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1F4F99" w14:paraId="3F159C6A" w14:textId="77777777">
        <w:tc>
          <w:tcPr>
            <w:tcW w:w="3888" w:type="dxa"/>
          </w:tcPr>
          <w:p w14:paraId="66D61CA4" w14:textId="77777777" w:rsidR="001F4F99" w:rsidRPr="002205B0" w:rsidRDefault="001F4F99" w:rsidP="003A7A89">
            <w:pPr>
              <w:rPr>
                <w:rFonts w:ascii="Century Gothic" w:hAnsi="Century Gothic"/>
                <w:b/>
                <w:sz w:val="28"/>
                <w:szCs w:val="28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8"/>
                <w:szCs w:val="28"/>
                <w:lang w:val="de-CH"/>
              </w:rPr>
              <w:t>Anmeldung</w:t>
            </w:r>
            <w:r w:rsidR="003A7A89">
              <w:rPr>
                <w:rFonts w:ascii="Century Gothic" w:hAnsi="Century Gothic"/>
                <w:b/>
                <w:sz w:val="28"/>
                <w:szCs w:val="28"/>
                <w:lang w:val="de-CH"/>
              </w:rPr>
              <w:t xml:space="preserve"> Sanitäts</w:t>
            </w:r>
            <w:r w:rsidRPr="002205B0">
              <w:rPr>
                <w:rFonts w:ascii="Century Gothic" w:hAnsi="Century Gothic"/>
                <w:b/>
                <w:sz w:val="28"/>
                <w:szCs w:val="28"/>
                <w:lang w:val="de-CH"/>
              </w:rPr>
              <w:t>dienst</w:t>
            </w:r>
          </w:p>
        </w:tc>
      </w:tr>
    </w:tbl>
    <w:p w14:paraId="3B1E6A5F" w14:textId="77777777" w:rsidR="001F4F99" w:rsidRDefault="001F4F99"/>
    <w:p w14:paraId="18E38C84" w14:textId="77777777" w:rsidR="002F337F" w:rsidRDefault="002F337F"/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05B0" w:rsidRPr="004D6190" w14:paraId="62BA0565" w14:textId="77777777">
        <w:trPr>
          <w:trHeight w:val="340"/>
        </w:trPr>
        <w:tc>
          <w:tcPr>
            <w:tcW w:w="2628" w:type="dxa"/>
            <w:vAlign w:val="center"/>
          </w:tcPr>
          <w:p w14:paraId="6C925ACC" w14:textId="77777777" w:rsidR="002205B0" w:rsidRPr="002205B0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Veranstalter</w:t>
            </w:r>
          </w:p>
        </w:tc>
        <w:tc>
          <w:tcPr>
            <w:tcW w:w="6660" w:type="dxa"/>
            <w:tcBorders>
              <w:bottom w:val="single" w:sz="2" w:space="0" w:color="auto"/>
            </w:tcBorders>
            <w:vAlign w:val="center"/>
          </w:tcPr>
          <w:p w14:paraId="45B242D0" w14:textId="77777777" w:rsidR="002205B0" w:rsidRPr="004D6190" w:rsidRDefault="0044333E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er?"/>
                  </w:textInput>
                </w:ffData>
              </w:fldChar>
            </w: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2205B0" w14:paraId="7115C0D5" w14:textId="77777777">
        <w:trPr>
          <w:trHeight w:val="340"/>
        </w:trPr>
        <w:tc>
          <w:tcPr>
            <w:tcW w:w="2628" w:type="dxa"/>
            <w:vAlign w:val="center"/>
          </w:tcPr>
          <w:p w14:paraId="156DD9BF" w14:textId="77777777" w:rsidR="002205B0" w:rsidRPr="002205B0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Art der Veranstaltung</w:t>
            </w:r>
          </w:p>
        </w:tc>
        <w:bookmarkStart w:id="0" w:name="Text2"/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473700" w14:textId="77777777" w:rsidR="002205B0" w:rsidRDefault="00F06F5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was?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</w:tr>
      <w:tr w:rsidR="002205B0" w14:paraId="2A829588" w14:textId="77777777">
        <w:trPr>
          <w:trHeight w:val="340"/>
        </w:trPr>
        <w:tc>
          <w:tcPr>
            <w:tcW w:w="2628" w:type="dxa"/>
            <w:vAlign w:val="center"/>
          </w:tcPr>
          <w:p w14:paraId="6A93904E" w14:textId="77777777" w:rsidR="002205B0" w:rsidRPr="002205B0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Ort der Veranstaltung</w:t>
            </w:r>
          </w:p>
        </w:tc>
        <w:bookmarkStart w:id="1" w:name="Text3"/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13F3F3" w14:textId="77777777" w:rsidR="002205B0" w:rsidRDefault="00F06F5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wo?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"/>
          </w:p>
        </w:tc>
      </w:tr>
    </w:tbl>
    <w:p w14:paraId="6EAF5D97" w14:textId="77777777" w:rsidR="002205B0" w:rsidRDefault="002205B0"/>
    <w:tbl>
      <w:tblPr>
        <w:tblStyle w:val="Tabellenraster"/>
        <w:tblW w:w="91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80"/>
        <w:gridCol w:w="2158"/>
        <w:gridCol w:w="2303"/>
        <w:gridCol w:w="1839"/>
      </w:tblGrid>
      <w:tr w:rsidR="002205B0" w:rsidRPr="002205B0" w14:paraId="667553A5" w14:textId="77777777">
        <w:tc>
          <w:tcPr>
            <w:tcW w:w="2880" w:type="dxa"/>
            <w:shd w:val="clear" w:color="auto" w:fill="E0E0E0"/>
            <w:vAlign w:val="center"/>
          </w:tcPr>
          <w:p w14:paraId="58A66C3B" w14:textId="77777777" w:rsidR="002205B0" w:rsidRPr="002205B0" w:rsidRDefault="002205B0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Datum</w:t>
            </w:r>
          </w:p>
        </w:tc>
        <w:tc>
          <w:tcPr>
            <w:tcW w:w="2158" w:type="dxa"/>
            <w:shd w:val="clear" w:color="auto" w:fill="E0E0E0"/>
            <w:vAlign w:val="center"/>
          </w:tcPr>
          <w:p w14:paraId="0392EF60" w14:textId="77777777" w:rsidR="002205B0" w:rsidRPr="002205B0" w:rsidRDefault="0062270B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62270B">
              <w:rPr>
                <w:rFonts w:ascii="Century Gothic" w:hAnsi="Century Gothic"/>
                <w:sz w:val="16"/>
                <w:szCs w:val="16"/>
                <w:lang w:val="de-CH"/>
              </w:rPr>
              <w:t>Zeit: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   </w:t>
            </w:r>
            <w:r w:rsidR="002205B0"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von</w:t>
            </w:r>
          </w:p>
        </w:tc>
        <w:tc>
          <w:tcPr>
            <w:tcW w:w="2303" w:type="dxa"/>
            <w:shd w:val="clear" w:color="auto" w:fill="E0E0E0"/>
            <w:vAlign w:val="center"/>
          </w:tcPr>
          <w:p w14:paraId="36F5E47B" w14:textId="77777777" w:rsidR="002205B0" w:rsidRPr="002205B0" w:rsidRDefault="0062270B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62270B">
              <w:rPr>
                <w:rFonts w:ascii="Century Gothic" w:hAnsi="Century Gothic"/>
                <w:sz w:val="16"/>
                <w:szCs w:val="16"/>
                <w:lang w:val="de-CH"/>
              </w:rPr>
              <w:t>Zeit: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      </w:t>
            </w:r>
            <w:r w:rsidR="002205B0"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bis</w:t>
            </w:r>
          </w:p>
        </w:tc>
        <w:tc>
          <w:tcPr>
            <w:tcW w:w="1839" w:type="dxa"/>
            <w:shd w:val="clear" w:color="auto" w:fill="E0E0E0"/>
            <w:vAlign w:val="center"/>
          </w:tcPr>
          <w:p w14:paraId="124B1BC7" w14:textId="77777777" w:rsidR="002205B0" w:rsidRPr="002205B0" w:rsidRDefault="002205B0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>=</w:t>
            </w:r>
            <w:r w:rsidR="0062270B"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</w:t>
            </w:r>
            <w:r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Total Stunden</w:t>
            </w:r>
          </w:p>
        </w:tc>
      </w:tr>
      <w:bookmarkStart w:id="2" w:name="Text4"/>
      <w:tr w:rsidR="002205B0" w14:paraId="47242FC9" w14:textId="77777777">
        <w:trPr>
          <w:trHeight w:val="340"/>
        </w:trPr>
        <w:tc>
          <w:tcPr>
            <w:tcW w:w="2880" w:type="dxa"/>
            <w:vAlign w:val="center"/>
          </w:tcPr>
          <w:p w14:paraId="3E16BD2E" w14:textId="77777777" w:rsidR="002205B0" w:rsidRDefault="004D1E34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2"/>
          </w:p>
        </w:tc>
        <w:bookmarkStart w:id="3" w:name="Text5"/>
        <w:tc>
          <w:tcPr>
            <w:tcW w:w="2158" w:type="dxa"/>
            <w:vAlign w:val="center"/>
          </w:tcPr>
          <w:p w14:paraId="09645831" w14:textId="77777777" w:rsidR="002205B0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  <w:tc>
          <w:tcPr>
            <w:tcW w:w="2303" w:type="dxa"/>
            <w:vAlign w:val="center"/>
          </w:tcPr>
          <w:p w14:paraId="69981867" w14:textId="77777777" w:rsidR="002205B0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bookmarkStart w:id="4" w:name="Text6"/>
        <w:tc>
          <w:tcPr>
            <w:tcW w:w="1839" w:type="dxa"/>
            <w:vAlign w:val="center"/>
          </w:tcPr>
          <w:p w14:paraId="0AED2800" w14:textId="77777777" w:rsidR="002205B0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.00"/>
                    <w:maxLength w:val="5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</w:tr>
      <w:tr w:rsidR="00F06F56" w14:paraId="1E2FE5EF" w14:textId="77777777">
        <w:trPr>
          <w:trHeight w:val="340"/>
        </w:trPr>
        <w:tc>
          <w:tcPr>
            <w:tcW w:w="2880" w:type="dxa"/>
            <w:vAlign w:val="center"/>
          </w:tcPr>
          <w:p w14:paraId="524A1D2B" w14:textId="77777777" w:rsidR="00F06F56" w:rsidRDefault="004D1E34" w:rsidP="00CF4389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14:paraId="004DCAB9" w14:textId="77777777" w:rsidR="00F06F56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4366D55A" w14:textId="77777777" w:rsidR="00F06F56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14:paraId="5B13B5BC" w14:textId="77777777" w:rsidR="00F06F56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.00"/>
                    <w:maxLength w:val="5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2E94C63C" w14:textId="77777777" w:rsidR="00D92DB3" w:rsidRDefault="00D92DB3">
      <w:pPr>
        <w:rPr>
          <w:rFonts w:ascii="Century Gothic" w:hAnsi="Century Gothic"/>
          <w:sz w:val="20"/>
          <w:szCs w:val="20"/>
          <w:lang w:val="de-CH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3599"/>
        <w:gridCol w:w="3061"/>
      </w:tblGrid>
      <w:tr w:rsidR="003A7A89" w14:paraId="63C96A25" w14:textId="77777777" w:rsidTr="003A7A89">
        <w:trPr>
          <w:trHeight w:val="340"/>
        </w:trPr>
        <w:tc>
          <w:tcPr>
            <w:tcW w:w="2520" w:type="dxa"/>
            <w:vMerge w:val="restart"/>
          </w:tcPr>
          <w:p w14:paraId="1C85BF6B" w14:textId="77777777" w:rsidR="003A7A89" w:rsidRPr="002205B0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Kontaktperson</w:t>
            </w:r>
          </w:p>
          <w:p w14:paraId="520D3A9F" w14:textId="77777777" w:rsidR="003A7A89" w:rsidRPr="002205B0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während Veranstaltung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608EBBED" w14:textId="77777777" w:rsidR="003A7A89" w:rsidRP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B655AF">
              <w:rPr>
                <w:rFonts w:ascii="Century Gothic" w:hAnsi="Century Gothic"/>
                <w:sz w:val="12"/>
                <w:szCs w:val="12"/>
                <w:lang w:val="de-CH"/>
              </w:rPr>
              <w:t>Name / Vorname</w:t>
            </w:r>
          </w:p>
          <w:bookmarkStart w:id="5" w:name="Text7"/>
          <w:p w14:paraId="5ECC6EF4" w14:textId="77777777" w:rsidR="003A7A89" w:rsidRP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  <w:tr w:rsidR="003A7A89" w:rsidRPr="00B655AF" w14:paraId="497A16B7" w14:textId="77777777">
        <w:trPr>
          <w:trHeight w:val="340"/>
        </w:trPr>
        <w:tc>
          <w:tcPr>
            <w:tcW w:w="2520" w:type="dxa"/>
            <w:vMerge/>
            <w:vAlign w:val="center"/>
          </w:tcPr>
          <w:p w14:paraId="40F9EFAC" w14:textId="77777777" w:rsidR="003A7A89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C7858" w14:textId="77777777" w:rsidR="003A7A89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PLZ / Ort / Strasse / Nr.</w:t>
            </w:r>
          </w:p>
          <w:p w14:paraId="0F51A02A" w14:textId="77777777" w:rsidR="003A7A89" w:rsidRP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B655AF" w:rsidRPr="00B655AF" w14:paraId="6E56D839" w14:textId="77777777">
        <w:trPr>
          <w:trHeight w:val="340"/>
        </w:trPr>
        <w:tc>
          <w:tcPr>
            <w:tcW w:w="2520" w:type="dxa"/>
            <w:vAlign w:val="center"/>
          </w:tcPr>
          <w:p w14:paraId="6BC651CE" w14:textId="77777777" w:rsidR="00B655AF" w:rsidRDefault="00B655AF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14:paraId="323D382F" w14:textId="77777777" w:rsidR="00B655AF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Telefon Privat</w:t>
            </w:r>
          </w:p>
          <w:bookmarkStart w:id="6" w:name="Text9"/>
          <w:p w14:paraId="71A12FB9" w14:textId="77777777" w:rsidR="00540040" w:rsidRP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4FB0C571" w14:textId="77777777" w:rsidR="00B655AF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Telefon Geschäft</w:t>
            </w:r>
          </w:p>
          <w:p w14:paraId="4B9355FE" w14:textId="77777777" w:rsidR="00540040" w:rsidRP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B655AF" w:rsidRPr="00B655AF" w14:paraId="4335A07A" w14:textId="77777777">
        <w:trPr>
          <w:trHeight w:val="34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4B1F294" w14:textId="77777777" w:rsidR="00B655AF" w:rsidRDefault="00B655AF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14:paraId="09B3D297" w14:textId="77777777" w:rsidR="00B655AF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e-mail</w:t>
            </w:r>
          </w:p>
          <w:bookmarkStart w:id="7" w:name="Text10"/>
          <w:p w14:paraId="52A28E85" w14:textId="77777777" w:rsidR="00540040" w:rsidRP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41426FD7" w14:textId="77777777" w:rsid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Standort</w:t>
            </w:r>
          </w:p>
          <w:p w14:paraId="2CC957AF" w14:textId="77777777" w:rsidR="003A7A89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</w:p>
        </w:tc>
      </w:tr>
      <w:tr w:rsidR="006809CF" w:rsidRPr="00B655AF" w14:paraId="1A6765C7" w14:textId="77777777">
        <w:trPr>
          <w:trHeight w:val="34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B5A423B" w14:textId="77777777" w:rsidR="006809CF" w:rsidRDefault="006809CF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Fahrer:</w:t>
            </w:r>
          </w:p>
          <w:p w14:paraId="50ABD070" w14:textId="77777777" w:rsidR="006809CF" w:rsidRPr="006809CF" w:rsidRDefault="006809CF" w:rsidP="0062270B">
            <w:pPr>
              <w:rPr>
                <w:rFonts w:ascii="Century Gothic" w:hAnsi="Century Gothic"/>
                <w:bCs/>
                <w:sz w:val="16"/>
                <w:szCs w:val="16"/>
                <w:lang w:val="de-CH"/>
              </w:rPr>
            </w:pPr>
            <w:r w:rsidRPr="006809CF">
              <w:rPr>
                <w:rFonts w:ascii="Century Gothic" w:hAnsi="Century Gothic"/>
                <w:bCs/>
                <w:sz w:val="16"/>
                <w:szCs w:val="16"/>
                <w:lang w:val="de-CH"/>
              </w:rPr>
              <w:t>(falls schon bekannt)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14:paraId="6A682E07" w14:textId="77777777" w:rsidR="006809CF" w:rsidRPr="00B655AF" w:rsidRDefault="006809CF" w:rsidP="006809CF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B655AF">
              <w:rPr>
                <w:rFonts w:ascii="Century Gothic" w:hAnsi="Century Gothic"/>
                <w:sz w:val="12"/>
                <w:szCs w:val="12"/>
                <w:lang w:val="de-CH"/>
              </w:rPr>
              <w:t>Name / Vorname</w:t>
            </w:r>
          </w:p>
          <w:p w14:paraId="39BABE7A" w14:textId="77777777" w:rsidR="006809CF" w:rsidRDefault="006809CF" w:rsidP="006809CF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4C2A126E" w14:textId="77777777" w:rsidR="006809CF" w:rsidRDefault="006809CF" w:rsidP="006809CF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Telefon</w:t>
            </w:r>
          </w:p>
          <w:p w14:paraId="0511E413" w14:textId="77777777" w:rsidR="006809CF" w:rsidRDefault="006809CF" w:rsidP="006809CF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44333E" w:rsidRPr="00B655AF" w14:paraId="785D9774" w14:textId="77777777">
        <w:trPr>
          <w:trHeight w:val="340"/>
        </w:trPr>
        <w:tc>
          <w:tcPr>
            <w:tcW w:w="2520" w:type="dxa"/>
            <w:vAlign w:val="center"/>
          </w:tcPr>
          <w:p w14:paraId="0BB8319A" w14:textId="77777777" w:rsidR="0044333E" w:rsidRDefault="0044333E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Rechnungsadresse</w:t>
            </w:r>
          </w:p>
        </w:tc>
        <w:tc>
          <w:tcPr>
            <w:tcW w:w="6660" w:type="dxa"/>
            <w:gridSpan w:val="2"/>
            <w:tcBorders>
              <w:bottom w:val="single" w:sz="2" w:space="0" w:color="auto"/>
            </w:tcBorders>
          </w:tcPr>
          <w:p w14:paraId="34539E2A" w14:textId="77777777"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Name / Vorname</w:t>
            </w:r>
          </w:p>
          <w:bookmarkStart w:id="8" w:name="Text11"/>
          <w:p w14:paraId="06E77419" w14:textId="77777777"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</w:tr>
      <w:tr w:rsidR="0044333E" w:rsidRPr="00B655AF" w14:paraId="39C6AEA7" w14:textId="77777777">
        <w:trPr>
          <w:trHeight w:val="34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9883C12" w14:textId="77777777" w:rsidR="0044333E" w:rsidRDefault="0044333E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3A754CFD" w14:textId="77777777"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PLZ / Ort / Strasse / Nr.</w:t>
            </w:r>
          </w:p>
          <w:p w14:paraId="41176691" w14:textId="77777777"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6271EAD" w14:textId="77777777" w:rsidR="002205B0" w:rsidRDefault="002205B0" w:rsidP="002205B0">
      <w:pPr>
        <w:rPr>
          <w:rFonts w:ascii="Century Gothic" w:hAnsi="Century Gothic"/>
          <w:b/>
          <w:sz w:val="20"/>
          <w:szCs w:val="20"/>
          <w:lang w:val="de-CH"/>
        </w:rPr>
      </w:pPr>
    </w:p>
    <w:p w14:paraId="75D09CCD" w14:textId="77777777" w:rsidR="002F337F" w:rsidRPr="00B655AF" w:rsidRDefault="002F337F" w:rsidP="002205B0">
      <w:pPr>
        <w:rPr>
          <w:rFonts w:ascii="Century Gothic" w:hAnsi="Century Gothic"/>
          <w:b/>
          <w:sz w:val="20"/>
          <w:szCs w:val="20"/>
          <w:lang w:val="de-CH"/>
        </w:rPr>
      </w:pPr>
    </w:p>
    <w:p w14:paraId="5F1C4906" w14:textId="77777777" w:rsidR="00B655AF" w:rsidRDefault="00B655AF" w:rsidP="002205B0">
      <w:pPr>
        <w:rPr>
          <w:rFonts w:ascii="Century Gothic" w:hAnsi="Century Gothic"/>
          <w:b/>
          <w:lang w:val="de-CH"/>
        </w:rPr>
      </w:pPr>
      <w:r w:rsidRPr="00B655AF">
        <w:rPr>
          <w:rFonts w:ascii="Century Gothic" w:hAnsi="Century Gothic"/>
          <w:b/>
          <w:lang w:val="de-CH"/>
        </w:rPr>
        <w:t>Beschreibung der Veranstaltung</w:t>
      </w:r>
      <w:r w:rsidR="004D6190">
        <w:rPr>
          <w:rFonts w:ascii="Century Gothic" w:hAnsi="Century Gothic"/>
          <w:b/>
          <w:lang w:val="de-CH"/>
        </w:rPr>
        <w:tab/>
      </w:r>
      <w:r w:rsidR="004D6190">
        <w:rPr>
          <w:rFonts w:ascii="Century Gothic" w:hAnsi="Century Gothic"/>
          <w:b/>
          <w:lang w:val="de-CH"/>
        </w:rPr>
        <w:tab/>
      </w:r>
      <w:r w:rsidR="004D6190" w:rsidRPr="004D6190">
        <w:rPr>
          <w:rFonts w:ascii="Century Gothic" w:hAnsi="Century Gothic"/>
          <w:sz w:val="20"/>
          <w:szCs w:val="20"/>
          <w:lang w:val="de-CH"/>
        </w:rPr>
        <w:t>(es sind alle Fragen zu beantworten)</w:t>
      </w:r>
    </w:p>
    <w:p w14:paraId="5B2A6264" w14:textId="77777777" w:rsidR="00B655AF" w:rsidRPr="00790622" w:rsidRDefault="00B655A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tbl>
      <w:tblPr>
        <w:tblStyle w:val="Tabellenraster"/>
        <w:tblW w:w="9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790622" w14:paraId="5929F9F5" w14:textId="77777777">
        <w:trPr>
          <w:trHeight w:val="274"/>
        </w:trPr>
        <w:tc>
          <w:tcPr>
            <w:tcW w:w="2340" w:type="dxa"/>
          </w:tcPr>
          <w:p w14:paraId="040D6FCC" w14:textId="77777777" w:rsidR="00790622" w:rsidRPr="00AB6BCC" w:rsidRDefault="00790622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AB6BCC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Aktiv Beteilig</w:t>
            </w:r>
            <w:r w:rsidR="000A1A5B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t</w:t>
            </w:r>
            <w:r w:rsidRPr="00AB6BCC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e</w:t>
            </w:r>
          </w:p>
        </w:tc>
        <w:tc>
          <w:tcPr>
            <w:tcW w:w="5760" w:type="dxa"/>
            <w:vAlign w:val="center"/>
          </w:tcPr>
          <w:p w14:paraId="128693F1" w14:textId="77777777" w:rsidR="00790622" w:rsidRPr="004502CE" w:rsidRDefault="00790622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Anzahl Personen: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t xml:space="preserve">                                                 </w:t>
            </w:r>
            <w:bookmarkStart w:id="9" w:name="Text12"/>
            <w:r w:rsidR="00CF4389">
              <w:rPr>
                <w:rFonts w:ascii="Century Gothic" w:hAnsi="Century Gothic"/>
                <w:sz w:val="16"/>
                <w:szCs w:val="16"/>
                <w:lang w:val="de-CH"/>
              </w:rPr>
              <w:t xml:space="preserve">                       </w:t>
            </w:r>
            <w:bookmarkEnd w:id="9"/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instrText xml:space="preserve"> FORMTEXT </w:instrText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separate"/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end"/>
            </w:r>
            <w:r w:rsidR="00CA4A6F" w:rsidRPr="00790622">
              <w:rPr>
                <w:rFonts w:ascii="Century Gothic" w:hAnsi="Century Gothic"/>
                <w:color w:val="FFFFFF"/>
                <w:sz w:val="16"/>
                <w:szCs w:val="16"/>
                <w:u w:val="single"/>
                <w:lang w:val="de-CH"/>
              </w:rPr>
              <w:t>.</w:t>
            </w:r>
            <w:r w:rsidRPr="00790622">
              <w:rPr>
                <w:rFonts w:ascii="Century Gothic" w:hAnsi="Century Gothic"/>
                <w:sz w:val="16"/>
                <w:szCs w:val="16"/>
                <w:u w:val="single"/>
                <w:lang w:val="de-CH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FE64C2E" w14:textId="77777777" w:rsidR="00790622" w:rsidRPr="004502CE" w:rsidRDefault="00790622" w:rsidP="0062270B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ja</w:t>
            </w:r>
          </w:p>
        </w:tc>
        <w:tc>
          <w:tcPr>
            <w:tcW w:w="548" w:type="dxa"/>
            <w:vAlign w:val="center"/>
          </w:tcPr>
          <w:p w14:paraId="5105736D" w14:textId="77777777" w:rsidR="00790622" w:rsidRPr="004502CE" w:rsidRDefault="00790622" w:rsidP="0062270B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nein</w:t>
            </w:r>
          </w:p>
        </w:tc>
      </w:tr>
    </w:tbl>
    <w:p w14:paraId="3A671248" w14:textId="77777777" w:rsidR="00CF4389" w:rsidRPr="00CF4389" w:rsidRDefault="00CF4389">
      <w:pPr>
        <w:rPr>
          <w:sz w:val="12"/>
          <w:szCs w:val="12"/>
        </w:rPr>
      </w:pPr>
    </w:p>
    <w:tbl>
      <w:tblPr>
        <w:tblStyle w:val="Tabellenraster"/>
        <w:tblW w:w="9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382097" w14:paraId="5A266071" w14:textId="77777777" w:rsidTr="00382097">
        <w:trPr>
          <w:trHeight w:val="227"/>
        </w:trPr>
        <w:tc>
          <w:tcPr>
            <w:tcW w:w="2340" w:type="dxa"/>
            <w:vAlign w:val="center"/>
          </w:tcPr>
          <w:p w14:paraId="1F352BAD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14:paraId="55D94551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Sind die aktiv Beteiligten körperlich stark gefordert?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37623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B451A7B" w14:textId="77777777" w:rsidR="00382097" w:rsidRPr="00540040" w:rsidRDefault="006809CF" w:rsidP="00382097">
                <w:pPr>
                  <w:jc w:val="center"/>
                  <w:rPr>
                    <w:rFonts w:ascii="Century Gothic" w:hAnsi="Century Gothic"/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14588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7515A34B" w14:textId="77777777" w:rsidR="00382097" w:rsidRDefault="006809CF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66FC6F73" w14:textId="77777777" w:rsidTr="00382097">
        <w:trPr>
          <w:trHeight w:val="227"/>
        </w:trPr>
        <w:tc>
          <w:tcPr>
            <w:tcW w:w="2340" w:type="dxa"/>
            <w:vAlign w:val="center"/>
          </w:tcPr>
          <w:p w14:paraId="0D4EB3FC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5B715D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Sind die aktiv Beteiligen als Amateure tätig?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82070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218B3B6" w14:textId="77777777" w:rsidR="00382097" w:rsidRDefault="006809CF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84544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58B30610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3BF5AC20" w14:textId="77777777" w:rsidTr="00382097">
        <w:trPr>
          <w:trHeight w:val="227"/>
        </w:trPr>
        <w:tc>
          <w:tcPr>
            <w:tcW w:w="2340" w:type="dxa"/>
            <w:vAlign w:val="center"/>
          </w:tcPr>
          <w:p w14:paraId="7D4C6E3C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2DDD5E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Ist der Ausbildungs-/Trainingsstand eher tief?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4017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2925CCE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92714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13FF15D8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23BE1142" w14:textId="77777777" w:rsidTr="00382097">
        <w:trPr>
          <w:trHeight w:val="227"/>
        </w:trPr>
        <w:tc>
          <w:tcPr>
            <w:tcW w:w="2340" w:type="dxa"/>
            <w:vAlign w:val="center"/>
          </w:tcPr>
          <w:p w14:paraId="5AD92B5A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6112D5" w14:textId="77777777" w:rsidR="00382097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Birgt die Betätigung ein spezielles Unfallrisiko?</w:t>
            </w:r>
          </w:p>
          <w:p w14:paraId="1F1C47E1" w14:textId="77777777" w:rsidR="00382097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Wenn ja, welches?</w:t>
            </w:r>
          </w:p>
          <w:bookmarkStart w:id="10" w:name="Text14"/>
          <w:p w14:paraId="1AFE35B1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  <w:bookmarkEnd w:id="10"/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61587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55E8E8F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44063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378FD3D3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3D3DFC81" w14:textId="77777777" w:rsidTr="00382097">
        <w:trPr>
          <w:trHeight w:val="227"/>
        </w:trPr>
        <w:tc>
          <w:tcPr>
            <w:tcW w:w="2340" w:type="dxa"/>
            <w:vAlign w:val="center"/>
          </w:tcPr>
          <w:p w14:paraId="4DA8CF04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1AB593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Besteht Körperkontakt (Kampfsport/Mannschaften)?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02497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BB4C288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09188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6097DE74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729D0354" w14:textId="77777777" w:rsidTr="00382097">
        <w:trPr>
          <w:trHeight w:val="227"/>
        </w:trPr>
        <w:tc>
          <w:tcPr>
            <w:tcW w:w="2340" w:type="dxa"/>
            <w:vAlign w:val="center"/>
          </w:tcPr>
          <w:p w14:paraId="0E0CBE14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E4B73F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Sind Anhäufungen möglich (z.B. Fahrerfeld)?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00790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656A547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76696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750F9A3D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14:paraId="0C95A062" w14:textId="77777777" w:rsidR="00AB6BCC" w:rsidRPr="00CF4389" w:rsidRDefault="00AB6BCC" w:rsidP="00382097">
      <w:pPr>
        <w:rPr>
          <w:sz w:val="12"/>
          <w:szCs w:val="12"/>
        </w:rPr>
      </w:pPr>
    </w:p>
    <w:tbl>
      <w:tblPr>
        <w:tblStyle w:val="Tabellenraster"/>
        <w:tblW w:w="9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AB6BCC" w14:paraId="6A173A85" w14:textId="77777777">
        <w:trPr>
          <w:trHeight w:val="227"/>
        </w:trPr>
        <w:tc>
          <w:tcPr>
            <w:tcW w:w="2340" w:type="dxa"/>
          </w:tcPr>
          <w:p w14:paraId="6336949C" w14:textId="77777777" w:rsidR="00AB6BCC" w:rsidRPr="00AB6BCC" w:rsidRDefault="00AB6BCC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Zuschauer/Besucher</w:t>
            </w:r>
          </w:p>
        </w:tc>
        <w:tc>
          <w:tcPr>
            <w:tcW w:w="5760" w:type="dxa"/>
            <w:vAlign w:val="center"/>
          </w:tcPr>
          <w:p w14:paraId="3FF009AD" w14:textId="77777777" w:rsidR="00AB6BCC" w:rsidRPr="00790622" w:rsidRDefault="00AB6BCC" w:rsidP="0062270B">
            <w:pPr>
              <w:rPr>
                <w:rFonts w:ascii="Century Gothic" w:hAnsi="Century Gothic"/>
                <w:sz w:val="16"/>
                <w:szCs w:val="16"/>
                <w:u w:val="single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 xml:space="preserve">Anzahl </w:t>
            </w:r>
            <w:r w:rsidR="004502CE">
              <w:rPr>
                <w:rFonts w:ascii="Century Gothic" w:hAnsi="Century Gothic"/>
                <w:sz w:val="16"/>
                <w:szCs w:val="16"/>
                <w:lang w:val="de-CH"/>
              </w:rPr>
              <w:t xml:space="preserve"> erwartete Zuschauer/Besucher:</w:t>
            </w:r>
            <w:bookmarkStart w:id="11" w:name="Text13"/>
            <w:r w:rsidR="00CF4389">
              <w:rPr>
                <w:rFonts w:ascii="Century Gothic" w:hAnsi="Century Gothic"/>
                <w:sz w:val="16"/>
                <w:szCs w:val="16"/>
                <w:lang w:val="de-CH"/>
              </w:rPr>
              <w:t xml:space="preserve">                                 </w:t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instrText xml:space="preserve"> FORMTEXT </w:instrText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separate"/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end"/>
            </w:r>
            <w:bookmarkEnd w:id="11"/>
            <w:r w:rsidR="00790622" w:rsidRPr="00790622">
              <w:rPr>
                <w:rFonts w:ascii="Century Gothic" w:hAnsi="Century Gothic"/>
                <w:color w:val="FFFFFF"/>
                <w:sz w:val="16"/>
                <w:szCs w:val="16"/>
                <w:u w:val="single"/>
                <w:lang w:val="de-CH"/>
              </w:rPr>
              <w:t>.</w:t>
            </w:r>
          </w:p>
        </w:tc>
        <w:tc>
          <w:tcPr>
            <w:tcW w:w="540" w:type="dxa"/>
          </w:tcPr>
          <w:p w14:paraId="76B005FD" w14:textId="77777777" w:rsidR="00AB6BCC" w:rsidRDefault="00AB6BC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48" w:type="dxa"/>
          </w:tcPr>
          <w:p w14:paraId="59E2BA70" w14:textId="77777777" w:rsidR="00AB6BCC" w:rsidRDefault="00AB6BC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</w:tr>
      <w:tr w:rsidR="00540040" w14:paraId="3A21A280" w14:textId="77777777" w:rsidTr="00382097">
        <w:trPr>
          <w:trHeight w:val="227"/>
        </w:trPr>
        <w:tc>
          <w:tcPr>
            <w:tcW w:w="2340" w:type="dxa"/>
          </w:tcPr>
          <w:p w14:paraId="182CE65F" w14:textId="77777777" w:rsid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14:paraId="0D8E8D20" w14:textId="77777777" w:rsidR="00540040" w:rsidRPr="004502CE" w:rsidRDefault="00540040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ein grosses Gedränge möglich?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52181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0C8CA76" w14:textId="77777777" w:rsidR="00540040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97290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220BCF6F" w14:textId="77777777" w:rsidR="00540040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6F9428FC" w14:textId="77777777" w:rsidTr="00382097">
        <w:trPr>
          <w:trHeight w:val="227"/>
        </w:trPr>
        <w:tc>
          <w:tcPr>
            <w:tcW w:w="2340" w:type="dxa"/>
          </w:tcPr>
          <w:p w14:paraId="3763E5C9" w14:textId="77777777"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732F55" w14:textId="77777777" w:rsidR="00382097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mit einen spez.  gefährdeten Gruppe zu rechnen?</w:t>
            </w:r>
          </w:p>
          <w:p w14:paraId="73EB8526" w14:textId="77777777"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(wie ältere Leute, Herzpatienten usw.)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93687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D6008A1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9503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5837CBD9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7DCB8450" w14:textId="77777777" w:rsidTr="00382097">
        <w:trPr>
          <w:trHeight w:val="227"/>
        </w:trPr>
        <w:tc>
          <w:tcPr>
            <w:tcW w:w="2340" w:type="dxa"/>
          </w:tcPr>
          <w:p w14:paraId="21F52DA1" w14:textId="77777777"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E44A7C" w14:textId="77777777"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Sind besondere Emotionen oder Einfluss von Alkohol/Drogen möglich?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392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20A5E73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00690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52D62EBA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14:paraId="039FDCBD" w14:textId="77777777" w:rsidR="004502CE" w:rsidRPr="00790622" w:rsidRDefault="004502CE">
      <w:pPr>
        <w:rPr>
          <w:sz w:val="16"/>
          <w:szCs w:val="16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0"/>
      </w:tblGrid>
      <w:tr w:rsidR="00382097" w14:paraId="77017BF5" w14:textId="77777777" w:rsidTr="00382097">
        <w:trPr>
          <w:trHeight w:val="227"/>
        </w:trPr>
        <w:tc>
          <w:tcPr>
            <w:tcW w:w="2340" w:type="dxa"/>
          </w:tcPr>
          <w:p w14:paraId="26E3F2E3" w14:textId="77777777" w:rsidR="00382097" w:rsidRPr="004502CE" w:rsidRDefault="00382097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4502CE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Umfeld</w:t>
            </w: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14:paraId="11E9B919" w14:textId="77777777"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die Veranstaltung grossräumig verteilt?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1318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E6EA443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33275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5A07051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00C52E21" w14:textId="77777777" w:rsidTr="00382097">
        <w:trPr>
          <w:trHeight w:val="227"/>
        </w:trPr>
        <w:tc>
          <w:tcPr>
            <w:tcW w:w="2340" w:type="dxa"/>
          </w:tcPr>
          <w:p w14:paraId="0EFD707A" w14:textId="77777777"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D09F36" w14:textId="77777777" w:rsidR="00382097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Sind besondere Einflüsse möglich?</w:t>
            </w:r>
          </w:p>
          <w:p w14:paraId="7D789881" w14:textId="77777777"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(wie übermässige Hitze, Sauerstoffmangel usw.)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62492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67F8E6B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73769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6875498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31D665CA" w14:textId="77777777" w:rsidTr="00382097">
        <w:trPr>
          <w:trHeight w:val="227"/>
        </w:trPr>
        <w:tc>
          <w:tcPr>
            <w:tcW w:w="2340" w:type="dxa"/>
          </w:tcPr>
          <w:p w14:paraId="27875279" w14:textId="77777777"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73C56D" w14:textId="77777777"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Gibt es aus früheren Veranstaltungen Erkenntnisse über risikosteigernde Faktoren?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51691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D69A0EE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81757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84FA0BE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5610681D" w14:textId="77777777" w:rsidTr="00382097">
        <w:trPr>
          <w:trHeight w:val="227"/>
        </w:trPr>
        <w:tc>
          <w:tcPr>
            <w:tcW w:w="2340" w:type="dxa"/>
          </w:tcPr>
          <w:p w14:paraId="090BC091" w14:textId="77777777"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E72769" w14:textId="77777777" w:rsidR="00382097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die Wettersituation risikosteigernd?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68921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8DFAB7B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31009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7C25A56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D95C2C" w14:paraId="290E2302" w14:textId="77777777" w:rsidTr="00382097">
        <w:trPr>
          <w:trHeight w:val="468"/>
        </w:trPr>
        <w:tc>
          <w:tcPr>
            <w:tcW w:w="2340" w:type="dxa"/>
          </w:tcPr>
          <w:p w14:paraId="4E76F654" w14:textId="77777777" w:rsidR="00D95C2C" w:rsidRDefault="00D95C2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4D4CD88" w14:textId="77777777" w:rsidR="00D95C2C" w:rsidRDefault="00D95C2C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Beschreibung des Geländes (z.B. Halle, Sportplatz, Wald usw.)</w:t>
            </w:r>
          </w:p>
          <w:bookmarkStart w:id="12" w:name="Text15"/>
          <w:p w14:paraId="32DDAC27" w14:textId="77777777" w:rsidR="00D95C2C" w:rsidRPr="00382097" w:rsidRDefault="00540040" w:rsidP="0062270B">
            <w:pPr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pP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instrText xml:space="preserve"> FORMTEXT </w:instrText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separate"/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end"/>
            </w:r>
            <w:bookmarkEnd w:id="12"/>
          </w:p>
        </w:tc>
        <w:tc>
          <w:tcPr>
            <w:tcW w:w="540" w:type="dxa"/>
            <w:vAlign w:val="center"/>
          </w:tcPr>
          <w:p w14:paraId="7D223486" w14:textId="77777777" w:rsidR="00D95C2C" w:rsidRPr="00AB6BCC" w:rsidRDefault="00D95C2C" w:rsidP="0062270B">
            <w:pPr>
              <w:jc w:val="center"/>
              <w:rPr>
                <w:rFonts w:ascii="Century Gothic" w:hAnsi="Century Gothic"/>
                <w:lang w:val="de-CH"/>
              </w:rPr>
            </w:pPr>
          </w:p>
        </w:tc>
        <w:tc>
          <w:tcPr>
            <w:tcW w:w="540" w:type="dxa"/>
            <w:vAlign w:val="center"/>
          </w:tcPr>
          <w:p w14:paraId="2445E926" w14:textId="77777777" w:rsidR="00D95C2C" w:rsidRPr="00AB6BCC" w:rsidRDefault="00D95C2C" w:rsidP="0062270B">
            <w:pPr>
              <w:jc w:val="center"/>
              <w:rPr>
                <w:rFonts w:ascii="Century Gothic" w:hAnsi="Century Gothic"/>
                <w:lang w:val="de-CH"/>
              </w:rPr>
            </w:pPr>
          </w:p>
        </w:tc>
      </w:tr>
    </w:tbl>
    <w:p w14:paraId="1E61D327" w14:textId="77777777" w:rsidR="000A1A5B" w:rsidRDefault="000A1A5B" w:rsidP="002205B0">
      <w:pPr>
        <w:rPr>
          <w:rFonts w:ascii="Century Gothic" w:hAnsi="Century Gothic"/>
          <w:b/>
          <w:lang w:val="de-CH"/>
        </w:rPr>
      </w:pPr>
    </w:p>
    <w:p w14:paraId="29EE4753" w14:textId="77777777" w:rsidR="00DE564B" w:rsidRDefault="00DE564B">
      <w:pPr>
        <w:rPr>
          <w:rFonts w:ascii="Century Gothic" w:hAnsi="Century Gothic"/>
          <w:b/>
          <w:lang w:val="de-CH"/>
        </w:rPr>
      </w:pPr>
      <w:r>
        <w:rPr>
          <w:rFonts w:ascii="Century Gothic" w:hAnsi="Century Gothic"/>
          <w:b/>
          <w:lang w:val="de-CH"/>
        </w:rPr>
        <w:br w:type="page"/>
      </w:r>
    </w:p>
    <w:p w14:paraId="353311EC" w14:textId="77777777" w:rsidR="002F337F" w:rsidRDefault="002F337F" w:rsidP="002205B0">
      <w:pPr>
        <w:rPr>
          <w:rFonts w:ascii="Century Gothic" w:hAnsi="Century Gothic"/>
          <w:b/>
          <w:lang w:val="de-CH"/>
        </w:rPr>
      </w:pPr>
    </w:p>
    <w:p w14:paraId="03434B40" w14:textId="77777777" w:rsidR="00DE564B" w:rsidRDefault="00DE564B" w:rsidP="002205B0">
      <w:pPr>
        <w:rPr>
          <w:rFonts w:ascii="Century Gothic" w:hAnsi="Century Gothic"/>
          <w:b/>
          <w:lang w:val="de-CH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39"/>
        <w:gridCol w:w="5753"/>
        <w:gridCol w:w="540"/>
        <w:gridCol w:w="548"/>
      </w:tblGrid>
      <w:tr w:rsidR="00691C46" w14:paraId="36F58B19" w14:textId="77777777" w:rsidTr="00382097">
        <w:trPr>
          <w:trHeight w:val="227"/>
        </w:trPr>
        <w:tc>
          <w:tcPr>
            <w:tcW w:w="2339" w:type="dxa"/>
          </w:tcPr>
          <w:p w14:paraId="47AA98C9" w14:textId="77777777" w:rsidR="00691C46" w:rsidRDefault="00691C46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5753" w:type="dxa"/>
            <w:tcBorders>
              <w:bottom w:val="single" w:sz="2" w:space="0" w:color="auto"/>
            </w:tcBorders>
            <w:vAlign w:val="center"/>
          </w:tcPr>
          <w:p w14:paraId="76B43C3F" w14:textId="77777777" w:rsidR="00691C46" w:rsidRDefault="00691C46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</w:tc>
        <w:tc>
          <w:tcPr>
            <w:tcW w:w="540" w:type="dxa"/>
            <w:vAlign w:val="center"/>
          </w:tcPr>
          <w:p w14:paraId="7B783CF0" w14:textId="77777777" w:rsidR="00691C46" w:rsidRPr="004502CE" w:rsidRDefault="00691C46" w:rsidP="005049F3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ja</w:t>
            </w:r>
          </w:p>
        </w:tc>
        <w:tc>
          <w:tcPr>
            <w:tcW w:w="548" w:type="dxa"/>
            <w:vAlign w:val="center"/>
          </w:tcPr>
          <w:p w14:paraId="4EC6AD5C" w14:textId="77777777" w:rsidR="00691C46" w:rsidRPr="004502CE" w:rsidRDefault="00691C46" w:rsidP="005049F3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nein</w:t>
            </w:r>
          </w:p>
        </w:tc>
      </w:tr>
      <w:tr w:rsidR="00382097" w14:paraId="7D82F281" w14:textId="77777777" w:rsidTr="00382097">
        <w:trPr>
          <w:trHeight w:val="227"/>
        </w:trPr>
        <w:tc>
          <w:tcPr>
            <w:tcW w:w="2339" w:type="dxa"/>
          </w:tcPr>
          <w:p w14:paraId="04E60E69" w14:textId="77777777" w:rsidR="00382097" w:rsidRPr="004502CE" w:rsidRDefault="00382097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Bewilligungen</w:t>
            </w:r>
          </w:p>
        </w:tc>
        <w:tc>
          <w:tcPr>
            <w:tcW w:w="5753" w:type="dxa"/>
            <w:tcBorders>
              <w:bottom w:val="single" w:sz="2" w:space="0" w:color="auto"/>
            </w:tcBorders>
            <w:vAlign w:val="center"/>
          </w:tcPr>
          <w:p w14:paraId="08C37AD6" w14:textId="77777777" w:rsidR="00382097" w:rsidRPr="004502CE" w:rsidRDefault="00382097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Sind von den Behörden Auflagen gemacht worden?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ja, bitte mitsenden)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27043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E4C090E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4725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56044975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6E1202BC" w14:textId="77777777" w:rsidTr="00382097">
        <w:trPr>
          <w:trHeight w:val="227"/>
        </w:trPr>
        <w:tc>
          <w:tcPr>
            <w:tcW w:w="2339" w:type="dxa"/>
          </w:tcPr>
          <w:p w14:paraId="239E3960" w14:textId="77777777" w:rsidR="00382097" w:rsidRDefault="00382097" w:rsidP="005049F3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0BCAC1" w14:textId="77777777" w:rsidR="00382097" w:rsidRPr="004502CE" w:rsidRDefault="00382097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Wurde ein Sicherheitskonzept für diesen Anlass erstellt?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ja, bitte mitsenden)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72699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76E0E67" w14:textId="77777777" w:rsidR="00382097" w:rsidRDefault="006809CF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9472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642B5969" w14:textId="77777777" w:rsidR="00382097" w:rsidRDefault="006809CF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14:paraId="43FFCE39" w14:textId="77777777" w:rsidR="00C7623C" w:rsidRPr="00790622" w:rsidRDefault="00C7623C" w:rsidP="00C7623C">
      <w:pPr>
        <w:rPr>
          <w:sz w:val="16"/>
          <w:szCs w:val="16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0"/>
        <w:gridCol w:w="1585"/>
        <w:gridCol w:w="4215"/>
        <w:gridCol w:w="567"/>
        <w:gridCol w:w="71"/>
        <w:gridCol w:w="462"/>
      </w:tblGrid>
      <w:tr w:rsidR="00DE564B" w14:paraId="7DBB9B9B" w14:textId="77777777" w:rsidTr="009C3C79">
        <w:trPr>
          <w:trHeight w:val="340"/>
        </w:trPr>
        <w:tc>
          <w:tcPr>
            <w:tcW w:w="2280" w:type="dxa"/>
            <w:vAlign w:val="center"/>
          </w:tcPr>
          <w:p w14:paraId="47973826" w14:textId="77777777" w:rsidR="00DE564B" w:rsidRPr="004502CE" w:rsidRDefault="00DE564B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Infrastruktur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0F51E2AC" w14:textId="77777777" w:rsidR="00DE564B" w:rsidRPr="009C3C79" w:rsidRDefault="009C3C79" w:rsidP="005049F3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9C3C79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Standort des</w:t>
            </w:r>
          </w:p>
        </w:tc>
        <w:tc>
          <w:tcPr>
            <w:tcW w:w="4215" w:type="dxa"/>
            <w:tcBorders>
              <w:left w:val="nil"/>
              <w:bottom w:val="single" w:sz="4" w:space="0" w:color="auto"/>
            </w:tcBorders>
            <w:vAlign w:val="center"/>
          </w:tcPr>
          <w:p w14:paraId="5371A44B" w14:textId="77777777" w:rsidR="00DE564B" w:rsidRPr="009C3C79" w:rsidRDefault="009C3C79" w:rsidP="009C3C79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9C3C79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Sanitätszimmers: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B8B9D9" w14:textId="77777777" w:rsidR="00DE564B" w:rsidRDefault="00DE564B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14:paraId="4EBE8330" w14:textId="77777777" w:rsidR="00DE564B" w:rsidRDefault="00DE564B" w:rsidP="00382097">
            <w:pPr>
              <w:jc w:val="center"/>
            </w:pPr>
          </w:p>
        </w:tc>
      </w:tr>
      <w:tr w:rsidR="009C3C79" w14:paraId="064C9AF5" w14:textId="77777777" w:rsidTr="009C3C79">
        <w:trPr>
          <w:trHeight w:val="340"/>
        </w:trPr>
        <w:tc>
          <w:tcPr>
            <w:tcW w:w="2280" w:type="dxa"/>
            <w:vAlign w:val="center"/>
          </w:tcPr>
          <w:p w14:paraId="214D7AFA" w14:textId="77777777" w:rsidR="009C3C79" w:rsidRDefault="009C3C79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14:paraId="3473916D" w14:textId="77777777" w:rsidR="009C3C79" w:rsidRDefault="009C3C79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Raum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509EDCD0" w14:textId="77777777" w:rsidR="009C3C79" w:rsidRDefault="009C3C79" w:rsidP="00DE564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Bezeichnung</w:t>
            </w:r>
          </w:p>
        </w:tc>
        <w:tc>
          <w:tcPr>
            <w:tcW w:w="567" w:type="dxa"/>
            <w:vAlign w:val="center"/>
          </w:tcPr>
          <w:p w14:paraId="7989E5B6" w14:textId="77777777" w:rsidR="009C3C79" w:rsidRDefault="009C3C79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14:paraId="3A3E6244" w14:textId="77777777" w:rsidR="009C3C79" w:rsidRDefault="009C3C79" w:rsidP="00382097">
            <w:pPr>
              <w:jc w:val="center"/>
            </w:pPr>
          </w:p>
        </w:tc>
      </w:tr>
      <w:tr w:rsidR="00DE564B" w14:paraId="44D6F60D" w14:textId="77777777" w:rsidTr="00382097">
        <w:trPr>
          <w:trHeight w:val="340"/>
        </w:trPr>
        <w:tc>
          <w:tcPr>
            <w:tcW w:w="2280" w:type="dxa"/>
            <w:vAlign w:val="center"/>
          </w:tcPr>
          <w:p w14:paraId="43E14AB9" w14:textId="77777777" w:rsidR="00DE564B" w:rsidRDefault="00DE564B" w:rsidP="005049F3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14:paraId="34FC6B02" w14:textId="77777777" w:rsidR="00DE564B" w:rsidRPr="004502CE" w:rsidRDefault="00DE564B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Grösse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2A1F05C" w14:textId="77777777" w:rsidR="00DE564B" w:rsidRDefault="00DE564B" w:rsidP="00C7623C">
            <w:r>
              <w:rPr>
                <w:rFonts w:ascii="Century Gothic" w:hAnsi="Century Gothic"/>
                <w:sz w:val="16"/>
                <w:szCs w:val="16"/>
                <w:lang w:val="de-CH"/>
              </w:rPr>
              <w:t xml:space="preserve">ca. </w:t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instrText xml:space="preserve"> FORMTEXT </w:instrText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separate"/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end"/>
            </w:r>
            <w:r w:rsid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t xml:space="preserve">     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t>m2</w:t>
            </w:r>
          </w:p>
        </w:tc>
        <w:tc>
          <w:tcPr>
            <w:tcW w:w="567" w:type="dxa"/>
            <w:vAlign w:val="center"/>
          </w:tcPr>
          <w:p w14:paraId="298EE1F3" w14:textId="77777777" w:rsidR="00DE564B" w:rsidRDefault="00DE564B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14:paraId="697EE9A9" w14:textId="77777777" w:rsidR="00DE564B" w:rsidRDefault="00DE564B" w:rsidP="00382097">
            <w:pPr>
              <w:jc w:val="center"/>
            </w:pPr>
          </w:p>
        </w:tc>
      </w:tr>
      <w:tr w:rsidR="00382097" w14:paraId="498919EF" w14:textId="77777777" w:rsidTr="00382097">
        <w:trPr>
          <w:trHeight w:val="340"/>
        </w:trPr>
        <w:tc>
          <w:tcPr>
            <w:tcW w:w="2280" w:type="dxa"/>
            <w:vAlign w:val="center"/>
          </w:tcPr>
          <w:p w14:paraId="05AA1BA8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14:paraId="69F3A1B8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elektr. Anschluss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428FF7B2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230 Volt  vorhanden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92364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1E3810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58599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vAlign w:val="center"/>
              </w:tcPr>
              <w:p w14:paraId="2A5993D5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DE564B" w14:paraId="1776B42E" w14:textId="77777777" w:rsidTr="00382097">
        <w:trPr>
          <w:trHeight w:val="340"/>
        </w:trPr>
        <w:tc>
          <w:tcPr>
            <w:tcW w:w="2280" w:type="dxa"/>
            <w:vAlign w:val="center"/>
          </w:tcPr>
          <w:p w14:paraId="2BB4D193" w14:textId="77777777" w:rsidR="00DE564B" w:rsidRDefault="00DE564B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14:paraId="52D8AF85" w14:textId="77777777" w:rsidR="00DE564B" w:rsidRDefault="00DE564B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Wasser-Anschluss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DD26738" w14:textId="77777777" w:rsidR="00DE564B" w:rsidRDefault="00750DF7" w:rsidP="00691C46"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20252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9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Kaltwasser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-183683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9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Warmwasser</w:t>
            </w:r>
          </w:p>
        </w:tc>
        <w:tc>
          <w:tcPr>
            <w:tcW w:w="567" w:type="dxa"/>
            <w:vAlign w:val="center"/>
          </w:tcPr>
          <w:p w14:paraId="6BCEAA61" w14:textId="77777777" w:rsidR="00DE564B" w:rsidRDefault="00DE564B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14:paraId="726B3FAD" w14:textId="77777777" w:rsidR="00DE564B" w:rsidRDefault="00DE564B" w:rsidP="00382097">
            <w:pPr>
              <w:jc w:val="center"/>
            </w:pPr>
          </w:p>
        </w:tc>
      </w:tr>
      <w:tr w:rsidR="00DE564B" w14:paraId="6077F2F6" w14:textId="77777777" w:rsidTr="00382097">
        <w:trPr>
          <w:trHeight w:val="340"/>
        </w:trPr>
        <w:tc>
          <w:tcPr>
            <w:tcW w:w="2280" w:type="dxa"/>
            <w:vAlign w:val="center"/>
          </w:tcPr>
          <w:p w14:paraId="3FEB0494" w14:textId="77777777" w:rsidR="00DE564B" w:rsidRDefault="00DE564B" w:rsidP="005049F3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vMerge w:val="restart"/>
            <w:tcBorders>
              <w:top w:val="single" w:sz="2" w:space="0" w:color="auto"/>
            </w:tcBorders>
            <w:vAlign w:val="center"/>
          </w:tcPr>
          <w:p w14:paraId="361B80A0" w14:textId="77777777" w:rsidR="00DE564B" w:rsidRDefault="00DE564B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Telefonanschluss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225250" w14:textId="77777777" w:rsidR="00DE564B" w:rsidRPr="009E6971" w:rsidRDefault="00750DF7" w:rsidP="00691C4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18607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9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 Festnetz  Nr. </w:t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7BCBF40" w14:textId="77777777" w:rsidR="00DE564B" w:rsidRPr="009E6971" w:rsidRDefault="00DE564B" w:rsidP="00382097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F01BB36" w14:textId="77777777" w:rsidR="00DE564B" w:rsidRPr="009E6971" w:rsidRDefault="00DE564B" w:rsidP="00382097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</w:tr>
      <w:tr w:rsidR="00382097" w14:paraId="17B569D3" w14:textId="77777777" w:rsidTr="00382097">
        <w:trPr>
          <w:trHeight w:val="340"/>
        </w:trPr>
        <w:tc>
          <w:tcPr>
            <w:tcW w:w="2280" w:type="dxa"/>
            <w:vAlign w:val="center"/>
          </w:tcPr>
          <w:p w14:paraId="74B0BA3B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vMerge/>
            <w:tcBorders>
              <w:top w:val="single" w:sz="2" w:space="0" w:color="auto"/>
            </w:tcBorders>
            <w:vAlign w:val="center"/>
          </w:tcPr>
          <w:p w14:paraId="3AE554BB" w14:textId="77777777" w:rsidR="00382097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0AF067F9" w14:textId="77777777" w:rsidR="00382097" w:rsidRPr="009E6971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t>Handy-Empfang?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38634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2"/>
                <w:vAlign w:val="center"/>
              </w:tcPr>
              <w:p w14:paraId="43D16D5C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50089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14:paraId="545D3B36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14:paraId="25A98A03" w14:textId="77777777" w:rsidR="002F337F" w:rsidRPr="00E453E8" w:rsidRDefault="002F337F" w:rsidP="00382097">
      <w:pPr>
        <w:rPr>
          <w:rFonts w:ascii="Century Gothic" w:hAnsi="Century Gothic"/>
          <w:b/>
          <w:sz w:val="16"/>
          <w:szCs w:val="16"/>
          <w:lang w:val="de-CH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0"/>
      </w:tblGrid>
      <w:tr w:rsidR="00382097" w14:paraId="3B19C0DF" w14:textId="77777777" w:rsidTr="00382097">
        <w:trPr>
          <w:trHeight w:val="340"/>
        </w:trPr>
        <w:tc>
          <w:tcPr>
            <w:tcW w:w="2340" w:type="dxa"/>
            <w:vAlign w:val="center"/>
          </w:tcPr>
          <w:p w14:paraId="74205E11" w14:textId="77777777" w:rsidR="00382097" w:rsidRPr="004502CE" w:rsidRDefault="00382097" w:rsidP="00382097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Verpflegung</w:t>
            </w: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14:paraId="18C5AF3C" w14:textId="77777777"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Wird eine Festwirtschaft betrieben?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6205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2E04A6A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63270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193B880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14:paraId="5F6CD33A" w14:textId="77777777" w:rsidTr="00382097">
        <w:trPr>
          <w:trHeight w:val="340"/>
        </w:trPr>
        <w:tc>
          <w:tcPr>
            <w:tcW w:w="2340" w:type="dxa"/>
            <w:vAlign w:val="center"/>
          </w:tcPr>
          <w:p w14:paraId="6608F198" w14:textId="77777777"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29321C" w14:textId="77777777" w:rsidR="00382097" w:rsidRPr="004502CE" w:rsidRDefault="00382097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Die Verpflegung der Dienst leistenden Samariter ist sichergestellt.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nein, Verrechnung gemäss Anhang AGB)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213245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7740023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3646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8361FC0" w14:textId="77777777"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14:paraId="6CF04709" w14:textId="77777777" w:rsidR="00DE564B" w:rsidRDefault="00DE564B" w:rsidP="00382097">
      <w:pPr>
        <w:rPr>
          <w:rFonts w:ascii="Century Gothic" w:hAnsi="Century Gothic"/>
          <w:b/>
          <w:lang w:val="de-CH"/>
        </w:rPr>
      </w:pPr>
    </w:p>
    <w:p w14:paraId="58E224D8" w14:textId="77777777" w:rsidR="00DE564B" w:rsidRDefault="00DE564B" w:rsidP="002205B0">
      <w:pPr>
        <w:rPr>
          <w:rFonts w:ascii="Century Gothic" w:hAnsi="Century Gothic"/>
          <w:b/>
          <w:lang w:val="de-CH"/>
        </w:rPr>
      </w:pPr>
    </w:p>
    <w:p w14:paraId="76AC66FB" w14:textId="77777777" w:rsidR="003A7A89" w:rsidRPr="00DE564B" w:rsidRDefault="003A7A89" w:rsidP="00DE564B">
      <w:pPr>
        <w:jc w:val="center"/>
        <w:rPr>
          <w:rFonts w:ascii="Century Gothic" w:hAnsi="Century Gothic"/>
          <w:b/>
          <w:sz w:val="20"/>
          <w:szCs w:val="20"/>
          <w:lang w:val="de-CH"/>
        </w:rPr>
      </w:pPr>
      <w:r w:rsidRPr="00DE564B">
        <w:rPr>
          <w:rFonts w:ascii="Century Gothic" w:hAnsi="Century Gothic"/>
          <w:b/>
          <w:sz w:val="20"/>
          <w:szCs w:val="20"/>
          <w:lang w:val="de-CH"/>
        </w:rPr>
        <w:t xml:space="preserve">Der Veranstalter anerkennt mit der Unterzeichnung dieser Anmeldung die </w:t>
      </w:r>
      <w:r w:rsidR="00DE564B">
        <w:rPr>
          <w:rFonts w:ascii="Century Gothic" w:hAnsi="Century Gothic"/>
          <w:b/>
          <w:sz w:val="20"/>
          <w:szCs w:val="20"/>
          <w:lang w:val="de-CH"/>
        </w:rPr>
        <w:br/>
      </w:r>
      <w:r w:rsidRPr="00DE564B">
        <w:rPr>
          <w:rFonts w:ascii="Century Gothic" w:hAnsi="Century Gothic"/>
          <w:b/>
          <w:sz w:val="20"/>
          <w:szCs w:val="20"/>
          <w:lang w:val="de-CH"/>
        </w:rPr>
        <w:t>AGB für Sanitätsdienste des Samariterverein Kreuzlingen.</w:t>
      </w:r>
    </w:p>
    <w:p w14:paraId="4EF79655" w14:textId="77777777" w:rsidR="002F337F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14:paraId="0B4F0B21" w14:textId="77777777" w:rsidR="002F337F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14:paraId="726AB911" w14:textId="77777777"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  <w:r>
        <w:rPr>
          <w:rFonts w:ascii="Century Gothic" w:hAnsi="Century Gothic"/>
          <w:sz w:val="16"/>
          <w:szCs w:val="16"/>
          <w:lang w:val="de-CH"/>
        </w:rPr>
        <w:t>Der SV Kreuzlingen behält sich vor, für kurzfristige Anmeldungen (&lt; 2 Wochen vor der Veranstaltung) eine Bearbeitungsgebühr von CHF 100.00 zu erheben.</w:t>
      </w:r>
    </w:p>
    <w:p w14:paraId="034AB757" w14:textId="77777777"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</w:p>
    <w:p w14:paraId="64684950" w14:textId="77777777"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  <w:r w:rsidRPr="00DA57CE">
        <w:rPr>
          <w:rFonts w:ascii="Century Gothic" w:hAnsi="Century Gothic"/>
          <w:sz w:val="16"/>
          <w:szCs w:val="16"/>
          <w:lang w:val="de-CH"/>
        </w:rPr>
        <w:t xml:space="preserve">Dieses Formular finden Sie auch auf unserer Homepage:  </w:t>
      </w:r>
      <w:hyperlink r:id="rId6" w:history="1">
        <w:r w:rsidRPr="00133CFB">
          <w:rPr>
            <w:rStyle w:val="Hyperlink"/>
            <w:rFonts w:ascii="Century Gothic" w:hAnsi="Century Gothic"/>
            <w:sz w:val="16"/>
            <w:szCs w:val="16"/>
            <w:lang w:val="de-CH"/>
          </w:rPr>
          <w:t>www.samariter-kreuzlingen.ch</w:t>
        </w:r>
      </w:hyperlink>
    </w:p>
    <w:p w14:paraId="0FD17190" w14:textId="77777777" w:rsidR="002F337F" w:rsidRPr="003A7A89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14:paraId="70FE5037" w14:textId="77777777" w:rsidR="003A7A89" w:rsidRDefault="003A7A89" w:rsidP="002205B0">
      <w:pPr>
        <w:rPr>
          <w:rFonts w:ascii="Century Gothic" w:hAnsi="Century Gothic"/>
          <w:sz w:val="18"/>
          <w:szCs w:val="18"/>
          <w:lang w:val="de-CH"/>
        </w:rPr>
      </w:pPr>
    </w:p>
    <w:p w14:paraId="675842F1" w14:textId="77777777" w:rsidR="00DE564B" w:rsidRDefault="00DE564B" w:rsidP="002205B0">
      <w:pPr>
        <w:rPr>
          <w:rFonts w:ascii="Century Gothic" w:hAnsi="Century Gothic"/>
          <w:sz w:val="18"/>
          <w:szCs w:val="18"/>
          <w:lang w:val="de-CH"/>
        </w:rPr>
      </w:pPr>
    </w:p>
    <w:p w14:paraId="400D0638" w14:textId="77777777" w:rsidR="00DE564B" w:rsidRPr="003A7A89" w:rsidRDefault="00DE564B" w:rsidP="002205B0">
      <w:pPr>
        <w:rPr>
          <w:rFonts w:ascii="Century Gothic" w:hAnsi="Century Gothic"/>
          <w:sz w:val="18"/>
          <w:szCs w:val="18"/>
          <w:lang w:val="de-CH"/>
        </w:rPr>
      </w:pPr>
    </w:p>
    <w:tbl>
      <w:tblPr>
        <w:tblStyle w:val="Tabellenraster"/>
        <w:tblW w:w="9212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2181"/>
        <w:gridCol w:w="3071"/>
      </w:tblGrid>
      <w:tr w:rsidR="00790622" w:rsidRPr="00790622" w14:paraId="0F44399B" w14:textId="77777777">
        <w:trPr>
          <w:trHeight w:val="593"/>
        </w:trPr>
        <w:tc>
          <w:tcPr>
            <w:tcW w:w="3960" w:type="dxa"/>
          </w:tcPr>
          <w:p w14:paraId="4EB4770C" w14:textId="77777777" w:rsidR="00790622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790622">
              <w:rPr>
                <w:rFonts w:ascii="Century Gothic" w:hAnsi="Century Gothic"/>
                <w:sz w:val="16"/>
                <w:szCs w:val="16"/>
                <w:lang w:val="de-CH"/>
              </w:rPr>
              <w:t>PLZ/Ort</w:t>
            </w:r>
          </w:p>
          <w:p w14:paraId="7C47E5FE" w14:textId="77777777" w:rsidR="00540040" w:rsidRPr="00CF4389" w:rsidRDefault="00540040" w:rsidP="002205B0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3"/>
          </w:p>
        </w:tc>
        <w:tc>
          <w:tcPr>
            <w:tcW w:w="2181" w:type="dxa"/>
          </w:tcPr>
          <w:p w14:paraId="6D4F2AEB" w14:textId="77777777" w:rsidR="00790622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Datum</w:t>
            </w:r>
          </w:p>
          <w:bookmarkStart w:id="14" w:name="Text17"/>
          <w:p w14:paraId="112E7E13" w14:textId="77777777" w:rsidR="00CF4389" w:rsidRPr="00CF4389" w:rsidRDefault="00CF4389" w:rsidP="002205B0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4"/>
          </w:p>
        </w:tc>
        <w:tc>
          <w:tcPr>
            <w:tcW w:w="3071" w:type="dxa"/>
          </w:tcPr>
          <w:p w14:paraId="3FA74664" w14:textId="77777777" w:rsidR="00790622" w:rsidRPr="00790622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Unterschrift</w:t>
            </w:r>
          </w:p>
        </w:tc>
      </w:tr>
    </w:tbl>
    <w:p w14:paraId="4762A987" w14:textId="77777777" w:rsidR="00D95C2C" w:rsidRDefault="00D95C2C" w:rsidP="003A7A89">
      <w:pPr>
        <w:rPr>
          <w:lang w:val="de-CH"/>
        </w:rPr>
      </w:pPr>
    </w:p>
    <w:p w14:paraId="2F0E7F0E" w14:textId="77777777" w:rsidR="00DE564B" w:rsidRDefault="00DE564B" w:rsidP="003A7A89">
      <w:pPr>
        <w:rPr>
          <w:lang w:val="de-CH"/>
        </w:rPr>
      </w:pPr>
    </w:p>
    <w:p w14:paraId="5A2CFBD9" w14:textId="77777777" w:rsidR="00DE564B" w:rsidRDefault="00DE564B" w:rsidP="003A7A89">
      <w:pPr>
        <w:rPr>
          <w:lang w:val="de-CH"/>
        </w:rPr>
      </w:pPr>
    </w:p>
    <w:p w14:paraId="0AC6A3C7" w14:textId="77777777" w:rsidR="00DE564B" w:rsidRPr="00B655AF" w:rsidRDefault="00DE564B" w:rsidP="003A7A89">
      <w:pPr>
        <w:rPr>
          <w:lang w:val="de-CH"/>
        </w:rPr>
      </w:pPr>
      <w:r>
        <w:rPr>
          <w:rFonts w:ascii="Century Gothic" w:hAnsi="Century Gothic"/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5CB02" wp14:editId="04C9CAAC">
                <wp:simplePos x="0" y="0"/>
                <wp:positionH relativeFrom="margin">
                  <wp:posOffset>385445</wp:posOffset>
                </wp:positionH>
                <wp:positionV relativeFrom="paragraph">
                  <wp:posOffset>165735</wp:posOffset>
                </wp:positionV>
                <wp:extent cx="5000625" cy="14192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E74D3" w14:textId="77777777" w:rsidR="00DE564B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Anmeldung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spätestens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>3 Wochen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vor der Veranstaltung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senden an: </w:t>
                            </w:r>
                          </w:p>
                          <w:p w14:paraId="13E48903" w14:textId="77777777" w:rsidR="00DE564B" w:rsidRPr="00366353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14:paraId="41690112" w14:textId="77777777" w:rsidR="00DE564B" w:rsidRPr="00366353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S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amariterverein Kreuzlingen</w:t>
                            </w:r>
                          </w:p>
                          <w:p w14:paraId="745AE63A" w14:textId="77777777" w:rsidR="00DE564B" w:rsidRPr="00366353" w:rsidRDefault="00605196" w:rsidP="00DE564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Ursi Held</w:t>
                            </w:r>
                            <w:r w:rsidR="00DE564B" w:rsidRPr="0036635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="00DE564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           </w:t>
                            </w:r>
                            <w:r w:rsidR="006B656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               </w:t>
                            </w:r>
                            <w:r w:rsidR="00DE564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="006809CF"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07</w:t>
                            </w:r>
                            <w:r w:rsidR="006809CF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9 </w:t>
                            </w: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426 21 00</w:t>
                            </w:r>
                          </w:p>
                          <w:p w14:paraId="5E3F4557" w14:textId="77777777" w:rsidR="00DE564B" w:rsidRPr="00366353" w:rsidRDefault="006B656F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B</w:t>
                            </w:r>
                            <w:r w:rsidR="00605196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runneggstrasse 1</w:t>
                            </w:r>
                          </w:p>
                          <w:p w14:paraId="3C5407A0" w14:textId="77777777" w:rsidR="006809CF" w:rsidRDefault="006B656F" w:rsidP="00DE564B">
                            <w:pPr>
                              <w:rPr>
                                <w:rFonts w:ascii="Century Gothic" w:hAnsi="Century Gothic"/>
                                <w:color w:val="0000FF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8</w:t>
                            </w:r>
                            <w:r w:rsidR="00605196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280 Kreuzlingen</w:t>
                            </w:r>
                          </w:p>
                          <w:p w14:paraId="7EB569FA" w14:textId="77777777" w:rsidR="00DE564B" w:rsidRDefault="00750DF7" w:rsidP="00DE564B">
                            <w:pPr>
                              <w:rPr>
                                <w:rFonts w:ascii="Century Gothic" w:hAnsi="Century Gothic"/>
                                <w:color w:val="0000FF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hyperlink r:id="rId7" w:history="1">
                              <w:r w:rsidR="006809CF" w:rsidRPr="001454F0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  <w:lang w:val="en-GB"/>
                                </w:rPr>
                                <w:t>sanitaetsdienst@samariter-kreuzlingen.ch</w:t>
                              </w:r>
                            </w:hyperlink>
                          </w:p>
                          <w:p w14:paraId="10AF8865" w14:textId="77777777" w:rsidR="006809CF" w:rsidRPr="006809CF" w:rsidRDefault="00605196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ursi.held</w:t>
                            </w:r>
                            <w:r w:rsidR="006809CF">
                              <w:rPr>
                                <w:rFonts w:ascii="Century Gothic" w:hAnsi="Century Gothic"/>
                                <w:color w:val="0000FF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@gmx.ch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5CB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35pt;margin-top:13.05pt;width:393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" filled="f" strokecolor="red">
                <v:textbox>
                  <w:txbxContent>
                    <w:p w14:paraId="234E74D3" w14:textId="77777777" w:rsidR="00DE564B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Anmeldung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spätestens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u w:val="single"/>
                          <w:lang w:val="de-CH"/>
                        </w:rPr>
                        <w:t>3 Wochen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lang w:val="de-CH"/>
                        </w:rPr>
                        <w:t>vor der Veranstaltung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senden an: </w:t>
                      </w:r>
                    </w:p>
                    <w:p w14:paraId="13E48903" w14:textId="77777777" w:rsidR="00DE564B" w:rsidRPr="00366353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</w:p>
                    <w:p w14:paraId="41690112" w14:textId="77777777" w:rsidR="00DE564B" w:rsidRPr="00366353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S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amariterverein Kreuzlingen</w:t>
                      </w:r>
                    </w:p>
                    <w:p w14:paraId="745AE63A" w14:textId="77777777" w:rsidR="00DE564B" w:rsidRPr="00366353" w:rsidRDefault="00605196" w:rsidP="00DE564B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en-GB"/>
                        </w:rPr>
                        <w:t>Ursi Held</w:t>
                      </w:r>
                      <w:r w:rsidR="00DE564B" w:rsidRPr="00366353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="00DE564B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           </w:t>
                      </w:r>
                      <w:r w:rsidR="006B656F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               </w:t>
                      </w:r>
                      <w:r w:rsidR="00DE564B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="006809CF"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07</w:t>
                      </w:r>
                      <w:r w:rsidR="006809CF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9 </w:t>
                      </w: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426 21 00</w:t>
                      </w:r>
                    </w:p>
                    <w:p w14:paraId="5E3F4557" w14:textId="77777777" w:rsidR="00DE564B" w:rsidRPr="00366353" w:rsidRDefault="006B656F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B</w:t>
                      </w:r>
                      <w:r w:rsidR="00605196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runneggstrasse 1</w:t>
                      </w:r>
                    </w:p>
                    <w:p w14:paraId="3C5407A0" w14:textId="77777777" w:rsidR="006809CF" w:rsidRDefault="006B656F" w:rsidP="00DE564B">
                      <w:pPr>
                        <w:rPr>
                          <w:rFonts w:ascii="Century Gothic" w:hAnsi="Century Gothic"/>
                          <w:color w:val="0000FF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8</w:t>
                      </w:r>
                      <w:r w:rsidR="00605196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280 Kreuzlingen</w:t>
                      </w:r>
                    </w:p>
                    <w:p w14:paraId="7EB569FA" w14:textId="77777777" w:rsidR="00DE564B" w:rsidRDefault="00750DF7" w:rsidP="00DE564B">
                      <w:pPr>
                        <w:rPr>
                          <w:rFonts w:ascii="Century Gothic" w:hAnsi="Century Gothic"/>
                          <w:color w:val="0000FF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hyperlink r:id="rId8" w:history="1">
                        <w:r w:rsidR="006809CF" w:rsidRPr="001454F0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  <w:lang w:val="en-GB"/>
                          </w:rPr>
                          <w:t>sanitaetsdienst@samariter-kreuzlingen.ch</w:t>
                        </w:r>
                      </w:hyperlink>
                    </w:p>
                    <w:p w14:paraId="10AF8865" w14:textId="77777777" w:rsidR="006809CF" w:rsidRPr="006809CF" w:rsidRDefault="00605196" w:rsidP="00DE564B">
                      <w:pPr>
                        <w:rPr>
                          <w:rFonts w:ascii="Century Gothic" w:hAnsi="Century Gothic"/>
                          <w:color w:val="333333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  <w:sz w:val="20"/>
                          <w:szCs w:val="20"/>
                          <w:u w:val="single"/>
                          <w:lang w:val="en-GB"/>
                        </w:rPr>
                        <w:t>ursi.held</w:t>
                      </w:r>
                      <w:r w:rsidR="006809CF">
                        <w:rPr>
                          <w:rFonts w:ascii="Century Gothic" w:hAnsi="Century Gothic"/>
                          <w:color w:val="0000FF"/>
                          <w:sz w:val="20"/>
                          <w:szCs w:val="20"/>
                          <w:u w:val="single"/>
                          <w:lang w:val="en-GB"/>
                        </w:rPr>
                        <w:t>@gmx.ch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564B" w:rsidRPr="00B655AF" w:rsidSect="002F337F">
      <w:headerReference w:type="default" r:id="rId9"/>
      <w:footerReference w:type="default" r:id="rId10"/>
      <w:pgSz w:w="11906" w:h="16838"/>
      <w:pgMar w:top="184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5419" w14:textId="77777777" w:rsidR="00750DF7" w:rsidRDefault="00750DF7">
      <w:r>
        <w:separator/>
      </w:r>
    </w:p>
  </w:endnote>
  <w:endnote w:type="continuationSeparator" w:id="0">
    <w:p w14:paraId="563DB8B0" w14:textId="77777777" w:rsidR="00750DF7" w:rsidRDefault="0075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19477396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1F516B" w14:textId="77777777" w:rsidR="002F337F" w:rsidRPr="002F337F" w:rsidRDefault="002F337F">
            <w:pPr>
              <w:pStyle w:val="Fuzeile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F337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Seite 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019C8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F337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von 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019C8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4A833C3A" w14:textId="77777777" w:rsidR="004D6190" w:rsidRPr="00DA57CE" w:rsidRDefault="004D6190" w:rsidP="00DA57CE">
    <w:pPr>
      <w:rPr>
        <w:rFonts w:ascii="Century Gothic" w:hAnsi="Century Gothic"/>
        <w:color w:val="808080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C252" w14:textId="77777777" w:rsidR="00750DF7" w:rsidRDefault="00750DF7">
      <w:r>
        <w:separator/>
      </w:r>
    </w:p>
  </w:footnote>
  <w:footnote w:type="continuationSeparator" w:id="0">
    <w:p w14:paraId="4048F73A" w14:textId="77777777" w:rsidR="00750DF7" w:rsidRDefault="0075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76BE" w14:textId="77777777" w:rsidR="00CA4A6F" w:rsidRDefault="00B7113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2848570" wp14:editId="70FFE058">
          <wp:simplePos x="0" y="0"/>
          <wp:positionH relativeFrom="column">
            <wp:posOffset>3500120</wp:posOffset>
          </wp:positionH>
          <wp:positionV relativeFrom="paragraph">
            <wp:posOffset>-250099</wp:posOffset>
          </wp:positionV>
          <wp:extent cx="2543626" cy="51435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626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9A"/>
    <w:rsid w:val="000019C8"/>
    <w:rsid w:val="0002077D"/>
    <w:rsid w:val="00091126"/>
    <w:rsid w:val="000A1A5B"/>
    <w:rsid w:val="000B0971"/>
    <w:rsid w:val="00132EED"/>
    <w:rsid w:val="00137B8B"/>
    <w:rsid w:val="00156E55"/>
    <w:rsid w:val="00164B4E"/>
    <w:rsid w:val="001E4880"/>
    <w:rsid w:val="001F4F99"/>
    <w:rsid w:val="002205B0"/>
    <w:rsid w:val="00220AAD"/>
    <w:rsid w:val="0023467C"/>
    <w:rsid w:val="00246321"/>
    <w:rsid w:val="002A13F1"/>
    <w:rsid w:val="002F337F"/>
    <w:rsid w:val="00305A83"/>
    <w:rsid w:val="0031519A"/>
    <w:rsid w:val="003233F4"/>
    <w:rsid w:val="00366353"/>
    <w:rsid w:val="003678A9"/>
    <w:rsid w:val="00382097"/>
    <w:rsid w:val="003A7A89"/>
    <w:rsid w:val="003D502C"/>
    <w:rsid w:val="003E0F1D"/>
    <w:rsid w:val="0044333E"/>
    <w:rsid w:val="004502CE"/>
    <w:rsid w:val="004C4312"/>
    <w:rsid w:val="004D1E34"/>
    <w:rsid w:val="004D6190"/>
    <w:rsid w:val="00525434"/>
    <w:rsid w:val="00540040"/>
    <w:rsid w:val="005715F5"/>
    <w:rsid w:val="005F65F0"/>
    <w:rsid w:val="00605196"/>
    <w:rsid w:val="00606A73"/>
    <w:rsid w:val="0062270B"/>
    <w:rsid w:val="006809CF"/>
    <w:rsid w:val="00691C46"/>
    <w:rsid w:val="00695876"/>
    <w:rsid w:val="006B656F"/>
    <w:rsid w:val="00750DF7"/>
    <w:rsid w:val="00764ADA"/>
    <w:rsid w:val="00790622"/>
    <w:rsid w:val="007A3E79"/>
    <w:rsid w:val="008110A3"/>
    <w:rsid w:val="0084760D"/>
    <w:rsid w:val="00874F87"/>
    <w:rsid w:val="009C3C79"/>
    <w:rsid w:val="009D3B9E"/>
    <w:rsid w:val="00A65169"/>
    <w:rsid w:val="00A91614"/>
    <w:rsid w:val="00AB6BCC"/>
    <w:rsid w:val="00B062AB"/>
    <w:rsid w:val="00B56571"/>
    <w:rsid w:val="00B655AF"/>
    <w:rsid w:val="00B7113F"/>
    <w:rsid w:val="00B8393C"/>
    <w:rsid w:val="00B91A2E"/>
    <w:rsid w:val="00BB72C0"/>
    <w:rsid w:val="00C7623C"/>
    <w:rsid w:val="00CA4A6F"/>
    <w:rsid w:val="00CB1BAA"/>
    <w:rsid w:val="00CC2B07"/>
    <w:rsid w:val="00CD76D6"/>
    <w:rsid w:val="00CF4389"/>
    <w:rsid w:val="00D32B10"/>
    <w:rsid w:val="00D45258"/>
    <w:rsid w:val="00D9015F"/>
    <w:rsid w:val="00D92DB3"/>
    <w:rsid w:val="00D95C2C"/>
    <w:rsid w:val="00DA57CE"/>
    <w:rsid w:val="00DE564B"/>
    <w:rsid w:val="00E30ACE"/>
    <w:rsid w:val="00E453E8"/>
    <w:rsid w:val="00E81EC2"/>
    <w:rsid w:val="00F06F56"/>
    <w:rsid w:val="00F56E8A"/>
    <w:rsid w:val="00F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5E8FF20"/>
  <w15:docId w15:val="{45EB6E5B-19B3-4E5F-A046-77532EF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09C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2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A1A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1A5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D6190"/>
    <w:rPr>
      <w:color w:val="0000FF"/>
      <w:u w:val="single"/>
    </w:rPr>
  </w:style>
  <w:style w:type="paragraph" w:styleId="Sprechblasentext">
    <w:name w:val="Balloon Text"/>
    <w:basedOn w:val="Standard"/>
    <w:semiHidden/>
    <w:rsid w:val="001E4880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Standard"/>
    <w:qFormat/>
    <w:rsid w:val="002F337F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KeinLeerraum">
    <w:name w:val="No Spacing"/>
    <w:link w:val="KeinLeerraumZchn"/>
    <w:uiPriority w:val="1"/>
    <w:qFormat/>
    <w:rsid w:val="002F337F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337F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F337F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F337F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etsdienst@samariter-kreuzlinge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itaetsdienst@samariter-kreuzlingen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ariter-kreuzlingen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d\Documents\05-SAMARITER\Verein\Sanit&#228;tsdienst\Formulare\Anmeldung%20Sanit&#228;tsdiens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Sanitätsdienst</Template>
  <TotalTime>0</TotalTime>
  <Pages>2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Postendienst</vt:lpstr>
    </vt:vector>
  </TitlesOfParts>
  <Company>Hewlett-Packard Company</Company>
  <LinksUpToDate>false</LinksUpToDate>
  <CharactersWithSpaces>3360</CharactersWithSpaces>
  <SharedDoc>false</SharedDoc>
  <HLinks>
    <vt:vector size="6" baseType="variant"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http://www.samariter-kreuzlingen.ch/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Postendienst</dc:title>
  <dc:creator>Held</dc:creator>
  <cp:lastModifiedBy>Hans-Jörg Held</cp:lastModifiedBy>
  <cp:revision>1</cp:revision>
  <cp:lastPrinted>2015-02-08T10:49:00Z</cp:lastPrinted>
  <dcterms:created xsi:type="dcterms:W3CDTF">2021-11-29T14:33:00Z</dcterms:created>
  <dcterms:modified xsi:type="dcterms:W3CDTF">2021-11-29T14:34:00Z</dcterms:modified>
</cp:coreProperties>
</file>