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88" w:type="dxa"/>
        <w:tblLook w:val="01E0" w:firstRow="1" w:lastRow="1" w:firstColumn="1" w:lastColumn="1" w:noHBand="0" w:noVBand="0"/>
      </w:tblPr>
      <w:tblGrid>
        <w:gridCol w:w="3888"/>
      </w:tblGrid>
      <w:tr w:rsidR="001F4F99" w14:paraId="1C6A4B05" w14:textId="77777777" w:rsidTr="00976EB1">
        <w:tc>
          <w:tcPr>
            <w:tcW w:w="3888" w:type="dxa"/>
            <w:shd w:val="clear" w:color="auto" w:fill="auto"/>
          </w:tcPr>
          <w:p w14:paraId="2CBE525B" w14:textId="77777777" w:rsidR="001F4F99" w:rsidRPr="00976EB1" w:rsidRDefault="001F4F99" w:rsidP="003A7A89">
            <w:pPr>
              <w:rPr>
                <w:rFonts w:ascii="Century Gothic" w:hAnsi="Century Gothic"/>
                <w:b/>
                <w:sz w:val="28"/>
                <w:szCs w:val="28"/>
                <w:lang w:val="de-CH"/>
              </w:rPr>
            </w:pPr>
            <w:r w:rsidRPr="00976EB1">
              <w:rPr>
                <w:rFonts w:ascii="Century Gothic" w:hAnsi="Century Gothic"/>
                <w:b/>
                <w:sz w:val="28"/>
                <w:szCs w:val="28"/>
                <w:lang w:val="de-CH"/>
              </w:rPr>
              <w:t>Anmeldung</w:t>
            </w:r>
            <w:r w:rsidR="003A7A89" w:rsidRPr="00976EB1">
              <w:rPr>
                <w:rFonts w:ascii="Century Gothic" w:hAnsi="Century Gothic"/>
                <w:b/>
                <w:sz w:val="28"/>
                <w:szCs w:val="28"/>
                <w:lang w:val="de-CH"/>
              </w:rPr>
              <w:t xml:space="preserve"> Sanitäts</w:t>
            </w:r>
            <w:r w:rsidRPr="00976EB1">
              <w:rPr>
                <w:rFonts w:ascii="Century Gothic" w:hAnsi="Century Gothic"/>
                <w:b/>
                <w:sz w:val="28"/>
                <w:szCs w:val="28"/>
                <w:lang w:val="de-CH"/>
              </w:rPr>
              <w:t>dienst</w:t>
            </w:r>
          </w:p>
        </w:tc>
      </w:tr>
    </w:tbl>
    <w:p w14:paraId="34CCD01D" w14:textId="77777777" w:rsidR="001F4F99" w:rsidRDefault="001F4F99"/>
    <w:p w14:paraId="3058C573" w14:textId="77777777" w:rsidR="002F337F" w:rsidRDefault="002F337F"/>
    <w:tbl>
      <w:tblPr>
        <w:tblW w:w="9288" w:type="dxa"/>
        <w:tblLook w:val="01E0" w:firstRow="1" w:lastRow="1" w:firstColumn="1" w:lastColumn="1" w:noHBand="0" w:noVBand="0"/>
      </w:tblPr>
      <w:tblGrid>
        <w:gridCol w:w="2628"/>
        <w:gridCol w:w="6660"/>
      </w:tblGrid>
      <w:tr w:rsidR="002205B0" w:rsidRPr="004D6190" w14:paraId="5C1CDFCA" w14:textId="77777777" w:rsidTr="00976EB1">
        <w:trPr>
          <w:trHeight w:val="340"/>
        </w:trPr>
        <w:tc>
          <w:tcPr>
            <w:tcW w:w="2628" w:type="dxa"/>
            <w:shd w:val="clear" w:color="auto" w:fill="auto"/>
            <w:vAlign w:val="center"/>
          </w:tcPr>
          <w:p w14:paraId="589B893E" w14:textId="77777777" w:rsidR="002205B0" w:rsidRPr="00976EB1" w:rsidRDefault="002205B0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Veranstalter</w:t>
            </w:r>
          </w:p>
        </w:tc>
        <w:tc>
          <w:tcPr>
            <w:tcW w:w="66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1ECFFC4" w14:textId="77777777" w:rsidR="002205B0" w:rsidRPr="00976EB1" w:rsidRDefault="0044333E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er?"/>
                  </w:textInput>
                </w:ffData>
              </w:fldCha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2205B0" w14:paraId="349EC9F4" w14:textId="77777777" w:rsidTr="00976EB1">
        <w:trPr>
          <w:trHeight w:val="340"/>
        </w:trPr>
        <w:tc>
          <w:tcPr>
            <w:tcW w:w="2628" w:type="dxa"/>
            <w:shd w:val="clear" w:color="auto" w:fill="auto"/>
            <w:vAlign w:val="center"/>
          </w:tcPr>
          <w:p w14:paraId="5AC21D33" w14:textId="77777777" w:rsidR="002205B0" w:rsidRPr="00976EB1" w:rsidRDefault="002205B0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Art der Veranstaltung</w:t>
            </w:r>
          </w:p>
        </w:tc>
        <w:bookmarkStart w:id="0" w:name="Text2"/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E71F0B" w14:textId="77777777" w:rsidR="002205B0" w:rsidRPr="00976EB1" w:rsidRDefault="00F06F56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was?"/>
                  </w:textInput>
                </w:ffData>
              </w:fldCha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0"/>
          </w:p>
        </w:tc>
      </w:tr>
      <w:tr w:rsidR="002205B0" w14:paraId="3D31FD0B" w14:textId="77777777" w:rsidTr="00976EB1">
        <w:trPr>
          <w:trHeight w:val="340"/>
        </w:trPr>
        <w:tc>
          <w:tcPr>
            <w:tcW w:w="2628" w:type="dxa"/>
            <w:shd w:val="clear" w:color="auto" w:fill="auto"/>
            <w:vAlign w:val="center"/>
          </w:tcPr>
          <w:p w14:paraId="4AB67121" w14:textId="77777777" w:rsidR="002205B0" w:rsidRPr="00976EB1" w:rsidRDefault="002205B0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Ort der Veranstaltung</w:t>
            </w:r>
          </w:p>
        </w:tc>
        <w:bookmarkStart w:id="1" w:name="Text3"/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1ED082" w14:textId="77777777" w:rsidR="002205B0" w:rsidRPr="00976EB1" w:rsidRDefault="00F06F56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wo?"/>
                  </w:textInput>
                </w:ffData>
              </w:fldCha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1"/>
          </w:p>
        </w:tc>
      </w:tr>
    </w:tbl>
    <w:p w14:paraId="41C56577" w14:textId="77777777" w:rsidR="002205B0" w:rsidRDefault="002205B0"/>
    <w:tbl>
      <w:tblPr>
        <w:tblW w:w="91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80"/>
        <w:gridCol w:w="2158"/>
        <w:gridCol w:w="2303"/>
        <w:gridCol w:w="1839"/>
      </w:tblGrid>
      <w:tr w:rsidR="00000000" w:rsidRPr="002205B0" w14:paraId="17956856" w14:textId="77777777" w:rsidTr="00976EB1">
        <w:tc>
          <w:tcPr>
            <w:tcW w:w="2880" w:type="dxa"/>
            <w:shd w:val="clear" w:color="auto" w:fill="E0E0E0"/>
            <w:vAlign w:val="center"/>
          </w:tcPr>
          <w:p w14:paraId="4CD2513C" w14:textId="77777777" w:rsidR="002205B0" w:rsidRPr="00976EB1" w:rsidRDefault="002205B0" w:rsidP="0062270B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Datum</w:t>
            </w:r>
          </w:p>
        </w:tc>
        <w:tc>
          <w:tcPr>
            <w:tcW w:w="2158" w:type="dxa"/>
            <w:shd w:val="clear" w:color="auto" w:fill="E0E0E0"/>
            <w:vAlign w:val="center"/>
          </w:tcPr>
          <w:p w14:paraId="3B833DD1" w14:textId="77777777" w:rsidR="002205B0" w:rsidRPr="00976EB1" w:rsidRDefault="0062270B" w:rsidP="0062270B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Zeit:</w:t>
            </w:r>
            <w:r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          </w:t>
            </w:r>
            <w:r w:rsidR="002205B0"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von</w:t>
            </w:r>
          </w:p>
        </w:tc>
        <w:tc>
          <w:tcPr>
            <w:tcW w:w="2303" w:type="dxa"/>
            <w:shd w:val="clear" w:color="auto" w:fill="E0E0E0"/>
            <w:vAlign w:val="center"/>
          </w:tcPr>
          <w:p w14:paraId="34E75EA8" w14:textId="77777777" w:rsidR="002205B0" w:rsidRPr="00976EB1" w:rsidRDefault="0062270B" w:rsidP="0062270B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Zeit:</w:t>
            </w:r>
            <w:r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             </w:t>
            </w:r>
            <w:r w:rsidR="002205B0"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bis</w:t>
            </w:r>
          </w:p>
        </w:tc>
        <w:tc>
          <w:tcPr>
            <w:tcW w:w="1839" w:type="dxa"/>
            <w:shd w:val="clear" w:color="auto" w:fill="E0E0E0"/>
            <w:vAlign w:val="center"/>
          </w:tcPr>
          <w:p w14:paraId="2B2723CE" w14:textId="77777777" w:rsidR="002205B0" w:rsidRPr="00976EB1" w:rsidRDefault="002205B0" w:rsidP="0062270B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=</w:t>
            </w:r>
            <w:r w:rsidR="0062270B"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       </w:t>
            </w:r>
            <w:r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Total Stunden</w:t>
            </w:r>
          </w:p>
        </w:tc>
      </w:tr>
      <w:bookmarkStart w:id="2" w:name="Text4"/>
      <w:tr w:rsidR="002205B0" w14:paraId="0E27C769" w14:textId="77777777" w:rsidTr="00976EB1">
        <w:trPr>
          <w:trHeight w:val="340"/>
        </w:trPr>
        <w:tc>
          <w:tcPr>
            <w:tcW w:w="2880" w:type="dxa"/>
            <w:shd w:val="clear" w:color="auto" w:fill="auto"/>
            <w:vAlign w:val="center"/>
          </w:tcPr>
          <w:p w14:paraId="59D05E31" w14:textId="77777777" w:rsidR="002205B0" w:rsidRPr="00976EB1" w:rsidRDefault="004D1E34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dd, d. MMMM yyyy"/>
                  </w:textInput>
                </w:ffData>
              </w:fldCha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2"/>
          </w:p>
        </w:tc>
        <w:bookmarkStart w:id="3" w:name="Text5"/>
        <w:tc>
          <w:tcPr>
            <w:tcW w:w="2158" w:type="dxa"/>
            <w:shd w:val="clear" w:color="auto" w:fill="auto"/>
            <w:vAlign w:val="center"/>
          </w:tcPr>
          <w:p w14:paraId="29BA6B6C" w14:textId="77777777" w:rsidR="002205B0" w:rsidRPr="00976EB1" w:rsidRDefault="00F06F56" w:rsidP="00976EB1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0:00"/>
                    <w:maxLength w:val="5"/>
                    <w:format w:val="HH:mm"/>
                  </w:textInput>
                </w:ffData>
              </w:fldCha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3"/>
          </w:p>
        </w:tc>
        <w:tc>
          <w:tcPr>
            <w:tcW w:w="2303" w:type="dxa"/>
            <w:shd w:val="clear" w:color="auto" w:fill="auto"/>
            <w:vAlign w:val="center"/>
          </w:tcPr>
          <w:p w14:paraId="6FB7DE1B" w14:textId="77777777" w:rsidR="002205B0" w:rsidRPr="00976EB1" w:rsidRDefault="00F06F56" w:rsidP="00976EB1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0:00"/>
                    <w:maxLength w:val="5"/>
                    <w:format w:val="HH:mm"/>
                  </w:textInput>
                </w:ffData>
              </w:fldCha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  <w:bookmarkStart w:id="4" w:name="Text6"/>
        <w:tc>
          <w:tcPr>
            <w:tcW w:w="1839" w:type="dxa"/>
            <w:shd w:val="clear" w:color="auto" w:fill="auto"/>
            <w:vAlign w:val="center"/>
          </w:tcPr>
          <w:p w14:paraId="7BD0A3C5" w14:textId="77777777" w:rsidR="002205B0" w:rsidRPr="00976EB1" w:rsidRDefault="00F06F56" w:rsidP="00976EB1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0.00"/>
                    <w:maxLength w:val="5"/>
                    <w:format w:val="0.00"/>
                  </w:textInput>
                </w:ffData>
              </w:fldCha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4"/>
          </w:p>
        </w:tc>
      </w:tr>
      <w:tr w:rsidR="00F06F56" w14:paraId="29065778" w14:textId="77777777" w:rsidTr="00976EB1">
        <w:trPr>
          <w:trHeight w:val="340"/>
        </w:trPr>
        <w:tc>
          <w:tcPr>
            <w:tcW w:w="2880" w:type="dxa"/>
            <w:shd w:val="clear" w:color="auto" w:fill="auto"/>
            <w:vAlign w:val="center"/>
          </w:tcPr>
          <w:p w14:paraId="2719D0F3" w14:textId="77777777" w:rsidR="00F06F56" w:rsidRPr="00976EB1" w:rsidRDefault="004D1E34" w:rsidP="00CF4389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dd, d. MMMM yyyy"/>
                  </w:textInput>
                </w:ffData>
              </w:fldCha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471D0E5" w14:textId="77777777" w:rsidR="00F06F56" w:rsidRPr="00976EB1" w:rsidRDefault="00F06F56" w:rsidP="00976EB1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0:00"/>
                    <w:maxLength w:val="5"/>
                    <w:format w:val="HH:mm"/>
                  </w:textInput>
                </w:ffData>
              </w:fldCha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D67BA22" w14:textId="77777777" w:rsidR="00F06F56" w:rsidRPr="00976EB1" w:rsidRDefault="00F06F56" w:rsidP="00976EB1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0:00"/>
                    <w:maxLength w:val="5"/>
                    <w:format w:val="HH:mm"/>
                  </w:textInput>
                </w:ffData>
              </w:fldCha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F5C7521" w14:textId="77777777" w:rsidR="00F06F56" w:rsidRPr="00976EB1" w:rsidRDefault="00F06F56" w:rsidP="00976EB1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0.00"/>
                    <w:maxLength w:val="5"/>
                    <w:format w:val="0.00"/>
                  </w:textInput>
                </w:ffData>
              </w:fldCha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 w:rsidRPr="00976EB1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73566052" w14:textId="77777777" w:rsidR="00D92DB3" w:rsidRDefault="00D92DB3">
      <w:pPr>
        <w:rPr>
          <w:rFonts w:ascii="Century Gothic" w:hAnsi="Century Gothic"/>
          <w:sz w:val="20"/>
          <w:szCs w:val="20"/>
          <w:lang w:val="de-CH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520"/>
        <w:gridCol w:w="3599"/>
        <w:gridCol w:w="3061"/>
      </w:tblGrid>
      <w:tr w:rsidR="003A7A89" w14:paraId="6ECFAF15" w14:textId="77777777" w:rsidTr="00976EB1">
        <w:trPr>
          <w:trHeight w:val="340"/>
        </w:trPr>
        <w:tc>
          <w:tcPr>
            <w:tcW w:w="2520" w:type="dxa"/>
            <w:vMerge w:val="restart"/>
            <w:shd w:val="clear" w:color="auto" w:fill="auto"/>
          </w:tcPr>
          <w:p w14:paraId="53BA1FCD" w14:textId="77777777" w:rsidR="003A7A89" w:rsidRPr="00976EB1" w:rsidRDefault="003A7A89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Kontaktperson</w:t>
            </w:r>
          </w:p>
          <w:p w14:paraId="2662D89C" w14:textId="77777777" w:rsidR="003A7A89" w:rsidRPr="00976EB1" w:rsidRDefault="003A7A89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während Veranstaltung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1CAA0B" w14:textId="77777777" w:rsidR="003A7A89" w:rsidRPr="00976EB1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 w:rsidRPr="00976EB1">
              <w:rPr>
                <w:rFonts w:ascii="Century Gothic" w:hAnsi="Century Gothic"/>
                <w:sz w:val="12"/>
                <w:szCs w:val="12"/>
                <w:lang w:val="de-CH"/>
              </w:rPr>
              <w:t>Name / Vorname</w:t>
            </w:r>
          </w:p>
          <w:bookmarkStart w:id="5" w:name="Text7"/>
          <w:p w14:paraId="1BB44BE1" w14:textId="77777777" w:rsidR="003A7A89" w:rsidRPr="00976EB1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5"/>
          </w:p>
        </w:tc>
      </w:tr>
      <w:tr w:rsidR="003A7A89" w:rsidRPr="00B655AF" w14:paraId="4CD77F7A" w14:textId="77777777" w:rsidTr="00976EB1">
        <w:trPr>
          <w:trHeight w:val="340"/>
        </w:trPr>
        <w:tc>
          <w:tcPr>
            <w:tcW w:w="2520" w:type="dxa"/>
            <w:vMerge/>
            <w:shd w:val="clear" w:color="auto" w:fill="auto"/>
            <w:vAlign w:val="center"/>
          </w:tcPr>
          <w:p w14:paraId="307CA93F" w14:textId="77777777" w:rsidR="003A7A89" w:rsidRPr="00976EB1" w:rsidRDefault="003A7A89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5B007" w14:textId="77777777" w:rsidR="003A7A89" w:rsidRPr="00976EB1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 w:rsidRPr="00976EB1">
              <w:rPr>
                <w:rFonts w:ascii="Century Gothic" w:hAnsi="Century Gothic"/>
                <w:sz w:val="12"/>
                <w:szCs w:val="12"/>
                <w:lang w:val="de-CH"/>
              </w:rPr>
              <w:t>PLZ / Ort / Strasse / Nr.</w:t>
            </w:r>
          </w:p>
          <w:p w14:paraId="72EEC3B9" w14:textId="77777777" w:rsidR="003A7A89" w:rsidRPr="00976EB1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B655AF" w:rsidRPr="00B655AF" w14:paraId="63480EEE" w14:textId="77777777" w:rsidTr="00976EB1">
        <w:trPr>
          <w:trHeight w:val="340"/>
        </w:trPr>
        <w:tc>
          <w:tcPr>
            <w:tcW w:w="2520" w:type="dxa"/>
            <w:shd w:val="clear" w:color="auto" w:fill="auto"/>
            <w:vAlign w:val="center"/>
          </w:tcPr>
          <w:p w14:paraId="02423B1F" w14:textId="77777777" w:rsidR="00B655AF" w:rsidRPr="00976EB1" w:rsidRDefault="00B655AF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2D8E5" w14:textId="77777777" w:rsidR="00B655AF" w:rsidRPr="00976EB1" w:rsidRDefault="00B655AF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 w:rsidRPr="00976EB1">
              <w:rPr>
                <w:rFonts w:ascii="Century Gothic" w:hAnsi="Century Gothic"/>
                <w:sz w:val="12"/>
                <w:szCs w:val="12"/>
                <w:lang w:val="de-CH"/>
              </w:rPr>
              <w:t>Telefon Privat</w:t>
            </w:r>
          </w:p>
          <w:bookmarkStart w:id="6" w:name="Text9"/>
          <w:p w14:paraId="36A7B1B8" w14:textId="77777777" w:rsidR="00540040" w:rsidRPr="00976EB1" w:rsidRDefault="00540040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6"/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9B93B" w14:textId="77777777" w:rsidR="00B655AF" w:rsidRPr="00976EB1" w:rsidRDefault="00B655AF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 w:rsidRPr="00976EB1">
              <w:rPr>
                <w:rFonts w:ascii="Century Gothic" w:hAnsi="Century Gothic"/>
                <w:sz w:val="12"/>
                <w:szCs w:val="12"/>
                <w:lang w:val="de-CH"/>
              </w:rPr>
              <w:t>Telefon Geschäft</w:t>
            </w:r>
          </w:p>
          <w:p w14:paraId="3F240106" w14:textId="77777777" w:rsidR="00540040" w:rsidRPr="00976EB1" w:rsidRDefault="00540040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B655AF" w:rsidRPr="00B655AF" w14:paraId="21CDD0D9" w14:textId="77777777" w:rsidTr="00976EB1">
        <w:trPr>
          <w:trHeight w:val="340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1B2CD" w14:textId="77777777" w:rsidR="00B655AF" w:rsidRPr="00976EB1" w:rsidRDefault="00B655AF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5435B" w14:textId="77777777" w:rsidR="00B655AF" w:rsidRPr="00976EB1" w:rsidRDefault="00B655AF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 w:rsidRPr="00976EB1">
              <w:rPr>
                <w:rFonts w:ascii="Century Gothic" w:hAnsi="Century Gothic"/>
                <w:sz w:val="12"/>
                <w:szCs w:val="12"/>
                <w:lang w:val="de-CH"/>
              </w:rPr>
              <w:t>e-mail</w:t>
            </w:r>
          </w:p>
          <w:bookmarkStart w:id="7" w:name="Text10"/>
          <w:p w14:paraId="5855CE94" w14:textId="77777777" w:rsidR="00540040" w:rsidRPr="00976EB1" w:rsidRDefault="00540040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7"/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2D968" w14:textId="77777777" w:rsidR="00B655AF" w:rsidRPr="00976EB1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 w:rsidRPr="00976EB1">
              <w:rPr>
                <w:rFonts w:ascii="Century Gothic" w:hAnsi="Century Gothic"/>
                <w:sz w:val="12"/>
                <w:szCs w:val="12"/>
                <w:lang w:val="de-CH"/>
              </w:rPr>
              <w:t>Standort</w:t>
            </w:r>
          </w:p>
          <w:p w14:paraId="0FBB5C3A" w14:textId="77777777" w:rsidR="003A7A89" w:rsidRPr="00976EB1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</w:p>
        </w:tc>
      </w:tr>
      <w:tr w:rsidR="006809CF" w:rsidRPr="00B655AF" w14:paraId="080D07F5" w14:textId="77777777" w:rsidTr="00976EB1">
        <w:trPr>
          <w:trHeight w:val="340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1DC03" w14:textId="77777777" w:rsidR="006809CF" w:rsidRPr="00976EB1" w:rsidRDefault="006809CF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Fahrer:</w:t>
            </w:r>
          </w:p>
          <w:p w14:paraId="60F24E5B" w14:textId="77777777" w:rsidR="006809CF" w:rsidRPr="00976EB1" w:rsidRDefault="006809CF" w:rsidP="0062270B">
            <w:pPr>
              <w:rPr>
                <w:rFonts w:ascii="Century Gothic" w:hAnsi="Century Gothic"/>
                <w:bCs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bCs/>
                <w:sz w:val="16"/>
                <w:szCs w:val="16"/>
                <w:lang w:val="de-CH"/>
              </w:rPr>
              <w:t>(falls schon bekannt)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4EF38" w14:textId="77777777" w:rsidR="006809CF" w:rsidRPr="00976EB1" w:rsidRDefault="006809CF" w:rsidP="006809CF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 w:rsidRPr="00976EB1">
              <w:rPr>
                <w:rFonts w:ascii="Century Gothic" w:hAnsi="Century Gothic"/>
                <w:sz w:val="12"/>
                <w:szCs w:val="12"/>
                <w:lang w:val="de-CH"/>
              </w:rPr>
              <w:t>Name / Vorname</w:t>
            </w:r>
          </w:p>
          <w:p w14:paraId="1A4A2258" w14:textId="77777777" w:rsidR="006809CF" w:rsidRPr="00976EB1" w:rsidRDefault="006809CF" w:rsidP="006809CF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44C22" w14:textId="77777777" w:rsidR="006809CF" w:rsidRPr="00976EB1" w:rsidRDefault="006809CF" w:rsidP="006809CF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 w:rsidRPr="00976EB1">
              <w:rPr>
                <w:rFonts w:ascii="Century Gothic" w:hAnsi="Century Gothic"/>
                <w:sz w:val="12"/>
                <w:szCs w:val="12"/>
                <w:lang w:val="de-CH"/>
              </w:rPr>
              <w:t>Telefon</w:t>
            </w:r>
          </w:p>
          <w:p w14:paraId="0AB976BE" w14:textId="77777777" w:rsidR="006809CF" w:rsidRPr="00976EB1" w:rsidRDefault="006809CF" w:rsidP="006809CF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44333E" w:rsidRPr="00B655AF" w14:paraId="20D9A69A" w14:textId="77777777" w:rsidTr="00976EB1">
        <w:trPr>
          <w:trHeight w:val="340"/>
        </w:trPr>
        <w:tc>
          <w:tcPr>
            <w:tcW w:w="2520" w:type="dxa"/>
            <w:shd w:val="clear" w:color="auto" w:fill="auto"/>
            <w:vAlign w:val="center"/>
          </w:tcPr>
          <w:p w14:paraId="76F6E691" w14:textId="77777777" w:rsidR="0044333E" w:rsidRPr="00976EB1" w:rsidRDefault="0044333E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Rechnungsadresse</w:t>
            </w:r>
          </w:p>
        </w:tc>
        <w:tc>
          <w:tcPr>
            <w:tcW w:w="666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8F83B17" w14:textId="77777777" w:rsidR="0044333E" w:rsidRPr="00976EB1" w:rsidRDefault="0044333E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 w:rsidRPr="00976EB1">
              <w:rPr>
                <w:rFonts w:ascii="Century Gothic" w:hAnsi="Century Gothic"/>
                <w:sz w:val="12"/>
                <w:szCs w:val="12"/>
                <w:lang w:val="de-CH"/>
              </w:rPr>
              <w:t>Name / Vorname</w:t>
            </w:r>
          </w:p>
          <w:bookmarkStart w:id="8" w:name="Text11"/>
          <w:p w14:paraId="65FFC947" w14:textId="77777777" w:rsidR="0044333E" w:rsidRPr="00976EB1" w:rsidRDefault="0044333E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8"/>
          </w:p>
        </w:tc>
      </w:tr>
      <w:tr w:rsidR="0044333E" w:rsidRPr="00B655AF" w14:paraId="384AF413" w14:textId="77777777" w:rsidTr="00976EB1">
        <w:trPr>
          <w:trHeight w:val="340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91472" w14:textId="77777777" w:rsidR="0044333E" w:rsidRPr="00976EB1" w:rsidRDefault="0044333E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AF24397" w14:textId="77777777" w:rsidR="0044333E" w:rsidRPr="00976EB1" w:rsidRDefault="0044333E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 w:rsidRPr="00976EB1">
              <w:rPr>
                <w:rFonts w:ascii="Century Gothic" w:hAnsi="Century Gothic"/>
                <w:sz w:val="12"/>
                <w:szCs w:val="12"/>
                <w:lang w:val="de-CH"/>
              </w:rPr>
              <w:t>PLZ / Ort / Strasse / Nr.</w:t>
            </w:r>
          </w:p>
          <w:p w14:paraId="5B17BA17" w14:textId="77777777" w:rsidR="0044333E" w:rsidRPr="00976EB1" w:rsidRDefault="0044333E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2E825013" w14:textId="77777777" w:rsidR="002205B0" w:rsidRDefault="002205B0" w:rsidP="002205B0">
      <w:pPr>
        <w:rPr>
          <w:rFonts w:ascii="Century Gothic" w:hAnsi="Century Gothic"/>
          <w:b/>
          <w:sz w:val="20"/>
          <w:szCs w:val="20"/>
          <w:lang w:val="de-CH"/>
        </w:rPr>
      </w:pPr>
    </w:p>
    <w:p w14:paraId="5846B434" w14:textId="77777777" w:rsidR="002F337F" w:rsidRPr="00B655AF" w:rsidRDefault="002F337F" w:rsidP="002205B0">
      <w:pPr>
        <w:rPr>
          <w:rFonts w:ascii="Century Gothic" w:hAnsi="Century Gothic"/>
          <w:b/>
          <w:sz w:val="20"/>
          <w:szCs w:val="20"/>
          <w:lang w:val="de-CH"/>
        </w:rPr>
      </w:pPr>
    </w:p>
    <w:p w14:paraId="2B7C1DC9" w14:textId="77777777" w:rsidR="00B655AF" w:rsidRDefault="00B655AF" w:rsidP="002205B0">
      <w:pPr>
        <w:rPr>
          <w:rFonts w:ascii="Century Gothic" w:hAnsi="Century Gothic"/>
          <w:b/>
          <w:lang w:val="de-CH"/>
        </w:rPr>
      </w:pPr>
      <w:r w:rsidRPr="00B655AF">
        <w:rPr>
          <w:rFonts w:ascii="Century Gothic" w:hAnsi="Century Gothic"/>
          <w:b/>
          <w:lang w:val="de-CH"/>
        </w:rPr>
        <w:t>Beschreibung der Veranstaltung</w:t>
      </w:r>
      <w:r w:rsidR="004D6190">
        <w:rPr>
          <w:rFonts w:ascii="Century Gothic" w:hAnsi="Century Gothic"/>
          <w:b/>
          <w:lang w:val="de-CH"/>
        </w:rPr>
        <w:tab/>
      </w:r>
      <w:r w:rsidR="004D6190">
        <w:rPr>
          <w:rFonts w:ascii="Century Gothic" w:hAnsi="Century Gothic"/>
          <w:b/>
          <w:lang w:val="de-CH"/>
        </w:rPr>
        <w:tab/>
      </w:r>
      <w:r w:rsidR="004D6190" w:rsidRPr="004D6190">
        <w:rPr>
          <w:rFonts w:ascii="Century Gothic" w:hAnsi="Century Gothic"/>
          <w:sz w:val="20"/>
          <w:szCs w:val="20"/>
          <w:lang w:val="de-CH"/>
        </w:rPr>
        <w:t>(es sind alle Fragen zu beantworten)</w:t>
      </w:r>
    </w:p>
    <w:p w14:paraId="538F7B44" w14:textId="77777777" w:rsidR="00B655AF" w:rsidRPr="00790622" w:rsidRDefault="00B655AF" w:rsidP="002205B0">
      <w:pPr>
        <w:rPr>
          <w:rFonts w:ascii="Century Gothic" w:hAnsi="Century Gothic"/>
          <w:b/>
          <w:sz w:val="16"/>
          <w:szCs w:val="16"/>
          <w:lang w:val="de-CH"/>
        </w:rPr>
      </w:pPr>
    </w:p>
    <w:tbl>
      <w:tblPr>
        <w:tblW w:w="9188" w:type="dxa"/>
        <w:tblInd w:w="108" w:type="dxa"/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8"/>
      </w:tblGrid>
      <w:tr w:rsidR="00790622" w14:paraId="58F5BDE9" w14:textId="77777777" w:rsidTr="00976EB1">
        <w:trPr>
          <w:trHeight w:val="274"/>
        </w:trPr>
        <w:tc>
          <w:tcPr>
            <w:tcW w:w="2340" w:type="dxa"/>
            <w:shd w:val="clear" w:color="auto" w:fill="auto"/>
          </w:tcPr>
          <w:p w14:paraId="4278B1F9" w14:textId="77777777" w:rsidR="00790622" w:rsidRPr="00976EB1" w:rsidRDefault="00790622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Aktiv Beteilig</w:t>
            </w:r>
            <w:r w:rsidR="000A1A5B" w:rsidRPr="00976EB1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t</w:t>
            </w:r>
            <w:r w:rsidRPr="00976EB1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e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B50883B" w14:textId="77777777" w:rsidR="00790622" w:rsidRPr="00976EB1" w:rsidRDefault="00790622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 xml:space="preserve">Anzahl Personen:                                                 </w:t>
            </w:r>
            <w:bookmarkStart w:id="9" w:name="Text12"/>
            <w:r w:rsidR="00CF4389" w:rsidRPr="00976EB1">
              <w:rPr>
                <w:rFonts w:ascii="Century Gothic" w:hAnsi="Century Gothic"/>
                <w:sz w:val="16"/>
                <w:szCs w:val="16"/>
                <w:lang w:val="de-CH"/>
              </w:rPr>
              <w:t xml:space="preserve">                       </w:t>
            </w:r>
            <w:bookmarkEnd w:id="9"/>
            <w:r w:rsidR="00CA4A6F" w:rsidRPr="00976EB1">
              <w:rPr>
                <w:rFonts w:ascii="Century Gothic" w:hAnsi="Century Gothic"/>
                <w:b/>
                <w:u w:val="dotted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A4A6F" w:rsidRPr="00976EB1">
              <w:rPr>
                <w:rFonts w:ascii="Century Gothic" w:hAnsi="Century Gothic"/>
                <w:b/>
                <w:u w:val="dotted"/>
                <w:lang w:val="de-CH"/>
              </w:rPr>
              <w:instrText xml:space="preserve"> FORMTEXT </w:instrText>
            </w:r>
            <w:r w:rsidR="00CA4A6F" w:rsidRPr="00976EB1">
              <w:rPr>
                <w:rFonts w:ascii="Century Gothic" w:hAnsi="Century Gothic"/>
                <w:b/>
                <w:u w:val="dotted"/>
                <w:lang w:val="de-CH"/>
              </w:rPr>
            </w:r>
            <w:r w:rsidR="00CA4A6F" w:rsidRPr="00976EB1">
              <w:rPr>
                <w:rFonts w:ascii="Century Gothic" w:hAnsi="Century Gothic"/>
                <w:b/>
                <w:u w:val="dotted"/>
                <w:lang w:val="de-CH"/>
              </w:rPr>
              <w:fldChar w:fldCharType="separate"/>
            </w:r>
            <w:r w:rsidR="00CA4A6F" w:rsidRPr="00976EB1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CA4A6F" w:rsidRPr="00976EB1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CA4A6F" w:rsidRPr="00976EB1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CA4A6F" w:rsidRPr="00976EB1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CA4A6F" w:rsidRPr="00976EB1">
              <w:rPr>
                <w:rFonts w:ascii="Century Gothic" w:hAnsi="Century Gothic"/>
                <w:b/>
                <w:u w:val="dotted"/>
                <w:lang w:val="de-CH"/>
              </w:rPr>
              <w:fldChar w:fldCharType="end"/>
            </w:r>
            <w:r w:rsidR="00CA4A6F" w:rsidRPr="00976EB1">
              <w:rPr>
                <w:rFonts w:ascii="Century Gothic" w:hAnsi="Century Gothic"/>
                <w:color w:val="FFFFFF"/>
                <w:sz w:val="16"/>
                <w:szCs w:val="16"/>
                <w:u w:val="single"/>
                <w:lang w:val="de-CH"/>
              </w:rPr>
              <w:t>.</w:t>
            </w:r>
            <w:r w:rsidRPr="00976EB1">
              <w:rPr>
                <w:rFonts w:ascii="Century Gothic" w:hAnsi="Century Gothic"/>
                <w:sz w:val="16"/>
                <w:szCs w:val="16"/>
                <w:u w:val="single"/>
                <w:lang w:val="de-CH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87130E" w14:textId="77777777" w:rsidR="00790622" w:rsidRPr="00976EB1" w:rsidRDefault="00790622" w:rsidP="00976EB1">
            <w:pPr>
              <w:jc w:val="center"/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ja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7F2CED7" w14:textId="77777777" w:rsidR="00790622" w:rsidRPr="00976EB1" w:rsidRDefault="00790622" w:rsidP="00976EB1">
            <w:pPr>
              <w:jc w:val="center"/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nein</w:t>
            </w:r>
          </w:p>
        </w:tc>
      </w:tr>
    </w:tbl>
    <w:p w14:paraId="66836923" w14:textId="77777777" w:rsidR="00CF4389" w:rsidRPr="00CF4389" w:rsidRDefault="00CF4389">
      <w:pPr>
        <w:rPr>
          <w:sz w:val="12"/>
          <w:szCs w:val="12"/>
        </w:rPr>
      </w:pPr>
    </w:p>
    <w:tbl>
      <w:tblPr>
        <w:tblW w:w="9188" w:type="dxa"/>
        <w:tblInd w:w="108" w:type="dxa"/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8"/>
      </w:tblGrid>
      <w:tr w:rsidR="00000000" w14:paraId="4891F7F8" w14:textId="77777777" w:rsidTr="00976EB1">
        <w:trPr>
          <w:trHeight w:val="227"/>
        </w:trPr>
        <w:tc>
          <w:tcPr>
            <w:tcW w:w="2340" w:type="dxa"/>
            <w:shd w:val="clear" w:color="auto" w:fill="auto"/>
            <w:vAlign w:val="center"/>
          </w:tcPr>
          <w:p w14:paraId="5A654738" w14:textId="77777777" w:rsidR="00382097" w:rsidRPr="00976EB1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A6A1192" w14:textId="77777777" w:rsidR="00382097" w:rsidRPr="00976EB1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Sind die aktiv Beteiligten körperlich stark gefordert?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311343" w14:textId="77777777" w:rsidR="00382097" w:rsidRPr="00976EB1" w:rsidRDefault="006809CF" w:rsidP="00976EB1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FBCC9AE" w14:textId="77777777" w:rsidR="00382097" w:rsidRDefault="006809CF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</w:tr>
      <w:tr w:rsidR="00000000" w14:paraId="63A21C84" w14:textId="77777777" w:rsidTr="00976EB1">
        <w:trPr>
          <w:trHeight w:val="227"/>
        </w:trPr>
        <w:tc>
          <w:tcPr>
            <w:tcW w:w="2340" w:type="dxa"/>
            <w:shd w:val="clear" w:color="auto" w:fill="auto"/>
            <w:vAlign w:val="center"/>
          </w:tcPr>
          <w:p w14:paraId="22E2C42E" w14:textId="77777777" w:rsidR="00382097" w:rsidRPr="00976EB1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8CDF71" w14:textId="77777777" w:rsidR="00382097" w:rsidRPr="00976EB1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Sind die aktiv Beteiligen als Amateure tätig?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64DDDF" w14:textId="77777777" w:rsidR="00382097" w:rsidRDefault="006809CF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3A09C8A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</w:tr>
      <w:tr w:rsidR="00000000" w14:paraId="3FE720F5" w14:textId="77777777" w:rsidTr="00976EB1">
        <w:trPr>
          <w:trHeight w:val="227"/>
        </w:trPr>
        <w:tc>
          <w:tcPr>
            <w:tcW w:w="2340" w:type="dxa"/>
            <w:shd w:val="clear" w:color="auto" w:fill="auto"/>
            <w:vAlign w:val="center"/>
          </w:tcPr>
          <w:p w14:paraId="5D2CF19B" w14:textId="77777777" w:rsidR="00382097" w:rsidRPr="00976EB1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3DB89A" w14:textId="77777777" w:rsidR="00382097" w:rsidRPr="00976EB1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Ist der Ausbildungs-/Trainingsstand eher tief?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DFB7FF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3A2997C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</w:tr>
      <w:tr w:rsidR="00000000" w14:paraId="6D6D6258" w14:textId="77777777" w:rsidTr="00976EB1">
        <w:trPr>
          <w:trHeight w:val="227"/>
        </w:trPr>
        <w:tc>
          <w:tcPr>
            <w:tcW w:w="2340" w:type="dxa"/>
            <w:shd w:val="clear" w:color="auto" w:fill="auto"/>
            <w:vAlign w:val="center"/>
          </w:tcPr>
          <w:p w14:paraId="20E83B09" w14:textId="77777777" w:rsidR="00382097" w:rsidRPr="00976EB1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2D8E8E" w14:textId="77777777" w:rsidR="00382097" w:rsidRPr="00976EB1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Birgt die Betätigung ein spezielles Unfallrisiko?</w:t>
            </w:r>
          </w:p>
          <w:p w14:paraId="56C29F99" w14:textId="77777777" w:rsidR="00382097" w:rsidRPr="00976EB1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Wenn ja, welches?</w:t>
            </w:r>
          </w:p>
          <w:bookmarkStart w:id="10" w:name="Text14"/>
          <w:p w14:paraId="03718B66" w14:textId="77777777" w:rsidR="00382097" w:rsidRPr="00976EB1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</w:r>
            <w:r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separate"/>
            </w:r>
            <w:r w:rsidRPr="00976EB1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Pr="00976EB1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Pr="00976EB1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Pr="00976EB1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Pr="00976EB1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end"/>
            </w:r>
            <w:bookmarkEnd w:id="10"/>
          </w:p>
        </w:tc>
        <w:tc>
          <w:tcPr>
            <w:tcW w:w="540" w:type="dxa"/>
            <w:shd w:val="clear" w:color="auto" w:fill="auto"/>
          </w:tcPr>
          <w:p w14:paraId="35FD813A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  <w:tc>
          <w:tcPr>
            <w:tcW w:w="548" w:type="dxa"/>
            <w:shd w:val="clear" w:color="auto" w:fill="auto"/>
          </w:tcPr>
          <w:p w14:paraId="59535840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</w:tr>
      <w:tr w:rsidR="00000000" w14:paraId="55819DCB" w14:textId="77777777" w:rsidTr="00976EB1">
        <w:trPr>
          <w:trHeight w:val="227"/>
        </w:trPr>
        <w:tc>
          <w:tcPr>
            <w:tcW w:w="2340" w:type="dxa"/>
            <w:shd w:val="clear" w:color="auto" w:fill="auto"/>
            <w:vAlign w:val="center"/>
          </w:tcPr>
          <w:p w14:paraId="1862B4AB" w14:textId="77777777" w:rsidR="00382097" w:rsidRPr="00976EB1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B9D0C6" w14:textId="77777777" w:rsidR="00382097" w:rsidRPr="00976EB1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Besteht Körperkontakt (Kampfsport/Mannschaften)?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8B0ECC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DC3A443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</w:tr>
      <w:tr w:rsidR="00000000" w14:paraId="76E609FD" w14:textId="77777777" w:rsidTr="00976EB1">
        <w:trPr>
          <w:trHeight w:val="227"/>
        </w:trPr>
        <w:tc>
          <w:tcPr>
            <w:tcW w:w="2340" w:type="dxa"/>
            <w:shd w:val="clear" w:color="auto" w:fill="auto"/>
            <w:vAlign w:val="center"/>
          </w:tcPr>
          <w:p w14:paraId="688F4D89" w14:textId="77777777" w:rsidR="00382097" w:rsidRPr="00976EB1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9E63F9" w14:textId="77777777" w:rsidR="00382097" w:rsidRPr="00976EB1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Sind Anhäufungen möglich (z.B. Fahrerfeld)?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6E342E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5D491B0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</w:tr>
    </w:tbl>
    <w:p w14:paraId="721A3541" w14:textId="77777777" w:rsidR="00AB6BCC" w:rsidRPr="00CF4389" w:rsidRDefault="00AB6BCC" w:rsidP="00382097">
      <w:pPr>
        <w:rPr>
          <w:sz w:val="12"/>
          <w:szCs w:val="12"/>
        </w:rPr>
      </w:pPr>
    </w:p>
    <w:tbl>
      <w:tblPr>
        <w:tblW w:w="9188" w:type="dxa"/>
        <w:tblInd w:w="108" w:type="dxa"/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8"/>
      </w:tblGrid>
      <w:tr w:rsidR="00AB6BCC" w14:paraId="45DDDEA5" w14:textId="77777777" w:rsidTr="00976EB1">
        <w:trPr>
          <w:trHeight w:val="227"/>
        </w:trPr>
        <w:tc>
          <w:tcPr>
            <w:tcW w:w="2340" w:type="dxa"/>
            <w:shd w:val="clear" w:color="auto" w:fill="auto"/>
          </w:tcPr>
          <w:p w14:paraId="7279F2AD" w14:textId="77777777" w:rsidR="00AB6BCC" w:rsidRPr="00976EB1" w:rsidRDefault="00AB6BCC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Zuschauer/Besucher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B5FBE9F" w14:textId="77777777" w:rsidR="00AB6BCC" w:rsidRPr="00976EB1" w:rsidRDefault="00AB6BCC" w:rsidP="0062270B">
            <w:pPr>
              <w:rPr>
                <w:rFonts w:ascii="Century Gothic" w:hAnsi="Century Gothic"/>
                <w:sz w:val="16"/>
                <w:szCs w:val="16"/>
                <w:u w:val="single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 xml:space="preserve">Anzahl </w:t>
            </w:r>
            <w:r w:rsidR="004502CE" w:rsidRPr="00976EB1">
              <w:rPr>
                <w:rFonts w:ascii="Century Gothic" w:hAnsi="Century Gothic"/>
                <w:sz w:val="16"/>
                <w:szCs w:val="16"/>
                <w:lang w:val="de-CH"/>
              </w:rPr>
              <w:t xml:space="preserve"> erwartete Zuschauer/Besucher:</w:t>
            </w:r>
            <w:bookmarkStart w:id="11" w:name="Text13"/>
            <w:r w:rsidR="00CF4389" w:rsidRPr="00976EB1">
              <w:rPr>
                <w:rFonts w:ascii="Century Gothic" w:hAnsi="Century Gothic"/>
                <w:sz w:val="16"/>
                <w:szCs w:val="16"/>
                <w:lang w:val="de-CH"/>
              </w:rPr>
              <w:t xml:space="preserve">                                 </w:t>
            </w:r>
            <w:r w:rsidR="00540040" w:rsidRPr="00976EB1">
              <w:rPr>
                <w:rFonts w:ascii="Century Gothic" w:hAnsi="Century Gothic"/>
                <w:b/>
                <w:u w:val="dotted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40040" w:rsidRPr="00976EB1">
              <w:rPr>
                <w:rFonts w:ascii="Century Gothic" w:hAnsi="Century Gothic"/>
                <w:b/>
                <w:u w:val="dotted"/>
                <w:lang w:val="de-CH"/>
              </w:rPr>
              <w:instrText xml:space="preserve"> FORMTEXT </w:instrText>
            </w:r>
            <w:r w:rsidR="00540040" w:rsidRPr="00976EB1">
              <w:rPr>
                <w:rFonts w:ascii="Century Gothic" w:hAnsi="Century Gothic"/>
                <w:b/>
                <w:u w:val="dotted"/>
                <w:lang w:val="de-CH"/>
              </w:rPr>
            </w:r>
            <w:r w:rsidR="00540040" w:rsidRPr="00976EB1">
              <w:rPr>
                <w:rFonts w:ascii="Century Gothic" w:hAnsi="Century Gothic"/>
                <w:b/>
                <w:u w:val="dotted"/>
                <w:lang w:val="de-CH"/>
              </w:rPr>
              <w:fldChar w:fldCharType="separate"/>
            </w:r>
            <w:r w:rsidR="004D1E34" w:rsidRPr="00976EB1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540040" w:rsidRPr="00976EB1">
              <w:rPr>
                <w:rFonts w:ascii="Century Gothic" w:hAnsi="Century Gothic"/>
                <w:b/>
                <w:u w:val="dotted"/>
                <w:lang w:val="de-CH"/>
              </w:rPr>
              <w:fldChar w:fldCharType="end"/>
            </w:r>
            <w:bookmarkEnd w:id="11"/>
            <w:r w:rsidR="00790622" w:rsidRPr="00976EB1">
              <w:rPr>
                <w:rFonts w:ascii="Century Gothic" w:hAnsi="Century Gothic"/>
                <w:color w:val="FFFFFF"/>
                <w:sz w:val="16"/>
                <w:szCs w:val="16"/>
                <w:u w:val="single"/>
                <w:lang w:val="de-CH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3320C9A1" w14:textId="77777777" w:rsidR="00AB6BCC" w:rsidRPr="00976EB1" w:rsidRDefault="00AB6BCC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48" w:type="dxa"/>
            <w:shd w:val="clear" w:color="auto" w:fill="auto"/>
          </w:tcPr>
          <w:p w14:paraId="0BE40699" w14:textId="77777777" w:rsidR="00AB6BCC" w:rsidRPr="00976EB1" w:rsidRDefault="00AB6BCC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</w:tr>
      <w:tr w:rsidR="00000000" w14:paraId="3C527052" w14:textId="77777777" w:rsidTr="00976EB1">
        <w:trPr>
          <w:trHeight w:val="227"/>
        </w:trPr>
        <w:tc>
          <w:tcPr>
            <w:tcW w:w="2340" w:type="dxa"/>
            <w:shd w:val="clear" w:color="auto" w:fill="auto"/>
          </w:tcPr>
          <w:p w14:paraId="6BB32938" w14:textId="77777777" w:rsidR="00540040" w:rsidRPr="00976EB1" w:rsidRDefault="00540040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413BE9" w14:textId="77777777" w:rsidR="00540040" w:rsidRPr="00976EB1" w:rsidRDefault="00540040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Ist ein grosses Gedränge möglich?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A42926" w14:textId="77777777" w:rsidR="00540040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CCB3F91" w14:textId="77777777" w:rsidR="00540040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</w:tr>
      <w:tr w:rsidR="00000000" w14:paraId="30C7E54F" w14:textId="77777777" w:rsidTr="00976EB1">
        <w:trPr>
          <w:trHeight w:val="227"/>
        </w:trPr>
        <w:tc>
          <w:tcPr>
            <w:tcW w:w="2340" w:type="dxa"/>
            <w:shd w:val="clear" w:color="auto" w:fill="auto"/>
          </w:tcPr>
          <w:p w14:paraId="41ABE10A" w14:textId="77777777" w:rsidR="00382097" w:rsidRPr="00976EB1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E52202" w14:textId="77777777" w:rsidR="00382097" w:rsidRPr="00976EB1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Ist mit einen spez.  gefährdeten Gruppe zu rechnen?</w:t>
            </w:r>
          </w:p>
          <w:p w14:paraId="66569DB6" w14:textId="77777777" w:rsidR="00382097" w:rsidRPr="00976EB1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(wie ältere Leute, Herzpatienten usw.)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ED3A0B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ED87330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</w:tr>
      <w:tr w:rsidR="00000000" w14:paraId="7BC490DC" w14:textId="77777777" w:rsidTr="00976EB1">
        <w:trPr>
          <w:trHeight w:val="227"/>
        </w:trPr>
        <w:tc>
          <w:tcPr>
            <w:tcW w:w="2340" w:type="dxa"/>
            <w:shd w:val="clear" w:color="auto" w:fill="auto"/>
          </w:tcPr>
          <w:p w14:paraId="7FB4DE9D" w14:textId="77777777" w:rsidR="00382097" w:rsidRPr="00976EB1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CD21D9" w14:textId="77777777" w:rsidR="00382097" w:rsidRPr="00976EB1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Sind besondere Emotionen oder Einfluss von Alkohol/Drogen möglich?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986290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10A1B43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</w:tr>
    </w:tbl>
    <w:p w14:paraId="3EF6389E" w14:textId="77777777" w:rsidR="004502CE" w:rsidRPr="00790622" w:rsidRDefault="004502CE">
      <w:pPr>
        <w:rPr>
          <w:sz w:val="16"/>
          <w:szCs w:val="16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0"/>
      </w:tblGrid>
      <w:tr w:rsidR="00000000" w14:paraId="1C25AFD3" w14:textId="77777777" w:rsidTr="00976EB1">
        <w:trPr>
          <w:trHeight w:val="227"/>
        </w:trPr>
        <w:tc>
          <w:tcPr>
            <w:tcW w:w="2340" w:type="dxa"/>
            <w:shd w:val="clear" w:color="auto" w:fill="auto"/>
          </w:tcPr>
          <w:p w14:paraId="06E6CB9C" w14:textId="77777777" w:rsidR="00382097" w:rsidRPr="00976EB1" w:rsidRDefault="00382097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Umfeld</w:t>
            </w:r>
          </w:p>
        </w:tc>
        <w:tc>
          <w:tcPr>
            <w:tcW w:w="57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F1DDAB7" w14:textId="77777777" w:rsidR="00382097" w:rsidRPr="00976EB1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Ist die Veranstaltung grossräumig verteilt?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5C7D6B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442AAA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</w:tr>
      <w:tr w:rsidR="00000000" w14:paraId="6332FA73" w14:textId="77777777" w:rsidTr="00976EB1">
        <w:trPr>
          <w:trHeight w:val="227"/>
        </w:trPr>
        <w:tc>
          <w:tcPr>
            <w:tcW w:w="2340" w:type="dxa"/>
            <w:shd w:val="clear" w:color="auto" w:fill="auto"/>
          </w:tcPr>
          <w:p w14:paraId="6CD6F2FD" w14:textId="77777777" w:rsidR="00382097" w:rsidRPr="00976EB1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34BCBD" w14:textId="77777777" w:rsidR="00382097" w:rsidRPr="00976EB1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Sind besondere Einflüsse möglich?</w:t>
            </w:r>
          </w:p>
          <w:p w14:paraId="3B3956A2" w14:textId="77777777" w:rsidR="00382097" w:rsidRPr="00976EB1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(wie übermässige Hitze, Sauerstoffmangel usw.)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BD52A1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17B2CB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</w:tr>
      <w:tr w:rsidR="00000000" w14:paraId="0B58B041" w14:textId="77777777" w:rsidTr="00976EB1">
        <w:trPr>
          <w:trHeight w:val="227"/>
        </w:trPr>
        <w:tc>
          <w:tcPr>
            <w:tcW w:w="2340" w:type="dxa"/>
            <w:shd w:val="clear" w:color="auto" w:fill="auto"/>
          </w:tcPr>
          <w:p w14:paraId="35BEEC6A" w14:textId="77777777" w:rsidR="00382097" w:rsidRPr="00976EB1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8061CA" w14:textId="77777777" w:rsidR="00382097" w:rsidRPr="00976EB1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Gibt es aus früheren Veranstaltungen Erkenntnisse über risikosteigernde Faktoren?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3486EE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293EBD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</w:tr>
      <w:tr w:rsidR="00000000" w14:paraId="58991E0D" w14:textId="77777777" w:rsidTr="00976EB1">
        <w:trPr>
          <w:trHeight w:val="227"/>
        </w:trPr>
        <w:tc>
          <w:tcPr>
            <w:tcW w:w="2340" w:type="dxa"/>
            <w:shd w:val="clear" w:color="auto" w:fill="auto"/>
          </w:tcPr>
          <w:p w14:paraId="646E6E0D" w14:textId="77777777" w:rsidR="00382097" w:rsidRPr="00976EB1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80CAA7" w14:textId="77777777" w:rsidR="00382097" w:rsidRPr="00976EB1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Ist die Wettersituation risikosteigernd?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EB5205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B64C47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</w:tr>
      <w:tr w:rsidR="00000000" w14:paraId="7E8C722D" w14:textId="77777777" w:rsidTr="00976EB1">
        <w:trPr>
          <w:trHeight w:val="468"/>
        </w:trPr>
        <w:tc>
          <w:tcPr>
            <w:tcW w:w="2340" w:type="dxa"/>
            <w:shd w:val="clear" w:color="auto" w:fill="auto"/>
          </w:tcPr>
          <w:p w14:paraId="0522C5E6" w14:textId="77777777" w:rsidR="00D95C2C" w:rsidRPr="00976EB1" w:rsidRDefault="00D95C2C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EAE9F" w14:textId="77777777" w:rsidR="00D95C2C" w:rsidRPr="00976EB1" w:rsidRDefault="00D95C2C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Beschreibung des Geländes (z.B. Halle, Sportplatz, Wald usw.)</w:t>
            </w:r>
          </w:p>
          <w:bookmarkStart w:id="12" w:name="Text15"/>
          <w:p w14:paraId="284DC7BB" w14:textId="77777777" w:rsidR="00D95C2C" w:rsidRPr="00976EB1" w:rsidRDefault="00540040" w:rsidP="0062270B">
            <w:pPr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</w:pPr>
            <w:r w:rsidRPr="00976EB1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6EB1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</w:r>
            <w:r w:rsidRPr="00976EB1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separate"/>
            </w:r>
            <w:r w:rsidR="004D1E34" w:rsidRPr="00976EB1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976EB1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end"/>
            </w:r>
            <w:bookmarkEnd w:id="12"/>
          </w:p>
        </w:tc>
        <w:tc>
          <w:tcPr>
            <w:tcW w:w="540" w:type="dxa"/>
            <w:shd w:val="clear" w:color="auto" w:fill="auto"/>
            <w:vAlign w:val="center"/>
          </w:tcPr>
          <w:p w14:paraId="4AF40CBA" w14:textId="77777777" w:rsidR="00D95C2C" w:rsidRPr="00976EB1" w:rsidRDefault="00D95C2C" w:rsidP="00976EB1">
            <w:pPr>
              <w:jc w:val="center"/>
              <w:rPr>
                <w:rFonts w:ascii="Century Gothic" w:hAnsi="Century Gothic"/>
                <w:lang w:val="de-CH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F991377" w14:textId="77777777" w:rsidR="00D95C2C" w:rsidRPr="00976EB1" w:rsidRDefault="00D95C2C" w:rsidP="00976EB1">
            <w:pPr>
              <w:jc w:val="center"/>
              <w:rPr>
                <w:rFonts w:ascii="Century Gothic" w:hAnsi="Century Gothic"/>
                <w:lang w:val="de-CH"/>
              </w:rPr>
            </w:pPr>
          </w:p>
        </w:tc>
      </w:tr>
    </w:tbl>
    <w:p w14:paraId="6D052028" w14:textId="77777777" w:rsidR="000A1A5B" w:rsidRDefault="000A1A5B" w:rsidP="002205B0">
      <w:pPr>
        <w:rPr>
          <w:rFonts w:ascii="Century Gothic" w:hAnsi="Century Gothic"/>
          <w:b/>
          <w:lang w:val="de-CH"/>
        </w:rPr>
      </w:pPr>
    </w:p>
    <w:p w14:paraId="78AF8973" w14:textId="77777777" w:rsidR="00DE564B" w:rsidRDefault="00DE564B">
      <w:pPr>
        <w:rPr>
          <w:rFonts w:ascii="Century Gothic" w:hAnsi="Century Gothic"/>
          <w:b/>
          <w:lang w:val="de-CH"/>
        </w:rPr>
      </w:pPr>
      <w:r>
        <w:rPr>
          <w:rFonts w:ascii="Century Gothic" w:hAnsi="Century Gothic"/>
          <w:b/>
          <w:lang w:val="de-CH"/>
        </w:rPr>
        <w:br w:type="page"/>
      </w:r>
    </w:p>
    <w:p w14:paraId="013908C7" w14:textId="77777777" w:rsidR="002F337F" w:rsidRDefault="002F337F" w:rsidP="002205B0">
      <w:pPr>
        <w:rPr>
          <w:rFonts w:ascii="Century Gothic" w:hAnsi="Century Gothic"/>
          <w:b/>
          <w:lang w:val="de-CH"/>
        </w:rPr>
      </w:pPr>
    </w:p>
    <w:p w14:paraId="0412617C" w14:textId="77777777" w:rsidR="00DE564B" w:rsidRDefault="00DE564B" w:rsidP="002205B0">
      <w:pPr>
        <w:rPr>
          <w:rFonts w:ascii="Century Gothic" w:hAnsi="Century Gothic"/>
          <w:b/>
          <w:lang w:val="de-CH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339"/>
        <w:gridCol w:w="5753"/>
        <w:gridCol w:w="540"/>
        <w:gridCol w:w="548"/>
      </w:tblGrid>
      <w:tr w:rsidR="00691C46" w14:paraId="5EEEB6EE" w14:textId="77777777" w:rsidTr="00976EB1">
        <w:trPr>
          <w:trHeight w:val="227"/>
        </w:trPr>
        <w:tc>
          <w:tcPr>
            <w:tcW w:w="2339" w:type="dxa"/>
            <w:shd w:val="clear" w:color="auto" w:fill="auto"/>
          </w:tcPr>
          <w:p w14:paraId="50328573" w14:textId="77777777" w:rsidR="00691C46" w:rsidRPr="00976EB1" w:rsidRDefault="00691C46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575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D3662FA" w14:textId="77777777" w:rsidR="00691C46" w:rsidRPr="00976EB1" w:rsidRDefault="00691C46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A7FF55F" w14:textId="77777777" w:rsidR="00691C46" w:rsidRPr="00976EB1" w:rsidRDefault="00691C46" w:rsidP="00976EB1">
            <w:pPr>
              <w:jc w:val="center"/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ja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9F53493" w14:textId="77777777" w:rsidR="00691C46" w:rsidRPr="00976EB1" w:rsidRDefault="00691C46" w:rsidP="00976EB1">
            <w:pPr>
              <w:jc w:val="center"/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nein</w:t>
            </w:r>
          </w:p>
        </w:tc>
      </w:tr>
      <w:tr w:rsidR="00382097" w14:paraId="631A2C45" w14:textId="77777777" w:rsidTr="00976EB1">
        <w:trPr>
          <w:trHeight w:val="227"/>
        </w:trPr>
        <w:tc>
          <w:tcPr>
            <w:tcW w:w="2339" w:type="dxa"/>
            <w:shd w:val="clear" w:color="auto" w:fill="auto"/>
          </w:tcPr>
          <w:p w14:paraId="06ECA5E6" w14:textId="77777777" w:rsidR="00382097" w:rsidRPr="00976EB1" w:rsidRDefault="00382097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Bewilligungen</w:t>
            </w:r>
          </w:p>
        </w:tc>
        <w:tc>
          <w:tcPr>
            <w:tcW w:w="575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FA52F70" w14:textId="77777777" w:rsidR="00382097" w:rsidRPr="00976EB1" w:rsidRDefault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Sind von den Behörden Auflagen gemacht worden?</w:t>
            </w: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br/>
              <w:t>(wenn ja, bitte mitsenden)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19AF15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75E98D6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</w:tr>
      <w:tr w:rsidR="00382097" w14:paraId="0F930CFD" w14:textId="77777777" w:rsidTr="00976EB1">
        <w:trPr>
          <w:trHeight w:val="227"/>
        </w:trPr>
        <w:tc>
          <w:tcPr>
            <w:tcW w:w="2339" w:type="dxa"/>
            <w:shd w:val="clear" w:color="auto" w:fill="auto"/>
          </w:tcPr>
          <w:p w14:paraId="7E214DCC" w14:textId="77777777" w:rsidR="00382097" w:rsidRPr="00976EB1" w:rsidRDefault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5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B2792D" w14:textId="77777777" w:rsidR="00382097" w:rsidRPr="00976EB1" w:rsidRDefault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Wurde ein Sicherheitskonzept für diesen Anlass erstellt?</w:t>
            </w: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br/>
              <w:t>(wenn ja, bitte mitsenden)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DFAD1A" w14:textId="77777777" w:rsidR="00382097" w:rsidRDefault="006809CF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300C504" w14:textId="77777777" w:rsidR="00382097" w:rsidRDefault="006809CF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</w:tr>
    </w:tbl>
    <w:p w14:paraId="1765F3EB" w14:textId="77777777" w:rsidR="00C7623C" w:rsidRPr="00790622" w:rsidRDefault="00C7623C" w:rsidP="00C7623C">
      <w:pPr>
        <w:rPr>
          <w:sz w:val="16"/>
          <w:szCs w:val="16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280"/>
        <w:gridCol w:w="1585"/>
        <w:gridCol w:w="4215"/>
        <w:gridCol w:w="567"/>
        <w:gridCol w:w="71"/>
        <w:gridCol w:w="462"/>
      </w:tblGrid>
      <w:tr w:rsidR="00DE564B" w14:paraId="2AED07A4" w14:textId="77777777" w:rsidTr="00976EB1">
        <w:trPr>
          <w:trHeight w:val="340"/>
        </w:trPr>
        <w:tc>
          <w:tcPr>
            <w:tcW w:w="2280" w:type="dxa"/>
            <w:shd w:val="clear" w:color="auto" w:fill="auto"/>
            <w:vAlign w:val="center"/>
          </w:tcPr>
          <w:p w14:paraId="3D4B4614" w14:textId="77777777" w:rsidR="00DE564B" w:rsidRPr="00976EB1" w:rsidRDefault="00DE564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Infrastruktur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C4097" w14:textId="77777777" w:rsidR="00DE564B" w:rsidRPr="00976EB1" w:rsidRDefault="009C3C79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Standort des</w:t>
            </w:r>
          </w:p>
        </w:tc>
        <w:tc>
          <w:tcPr>
            <w:tcW w:w="421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D693BC" w14:textId="77777777" w:rsidR="00DE564B" w:rsidRPr="00976EB1" w:rsidRDefault="009C3C79" w:rsidP="009C3C79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Sanitätszimmers: </w:t>
            </w:r>
            <w:r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</w:r>
            <w:r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separate"/>
            </w:r>
            <w:r w:rsidRPr="00976EB1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Pr="00976EB1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Pr="00976EB1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Pr="00976EB1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Pr="00976EB1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E5397" w14:textId="77777777" w:rsidR="00DE564B" w:rsidRDefault="00DE564B" w:rsidP="00976EB1">
            <w:pPr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14:paraId="6909757C" w14:textId="77777777" w:rsidR="00DE564B" w:rsidRDefault="00DE564B" w:rsidP="00976EB1">
            <w:pPr>
              <w:jc w:val="center"/>
            </w:pPr>
          </w:p>
        </w:tc>
      </w:tr>
      <w:tr w:rsidR="009C3C79" w14:paraId="3BC64045" w14:textId="77777777" w:rsidTr="00976EB1">
        <w:trPr>
          <w:trHeight w:val="340"/>
        </w:trPr>
        <w:tc>
          <w:tcPr>
            <w:tcW w:w="2280" w:type="dxa"/>
            <w:shd w:val="clear" w:color="auto" w:fill="auto"/>
            <w:vAlign w:val="center"/>
          </w:tcPr>
          <w:p w14:paraId="624AE023" w14:textId="77777777" w:rsidR="009C3C79" w:rsidRPr="00976EB1" w:rsidRDefault="009C3C79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59C71" w14:textId="77777777" w:rsidR="009C3C79" w:rsidRPr="00976EB1" w:rsidRDefault="009C3C79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Raum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9CF9350" w14:textId="77777777" w:rsidR="009C3C79" w:rsidRPr="00976EB1" w:rsidRDefault="009C3C79" w:rsidP="00DE564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Bezeichnung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32C11" w14:textId="77777777" w:rsidR="009C3C79" w:rsidRDefault="009C3C79" w:rsidP="00976EB1">
            <w:pPr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14:paraId="70CE775E" w14:textId="77777777" w:rsidR="009C3C79" w:rsidRDefault="009C3C79" w:rsidP="00976EB1">
            <w:pPr>
              <w:jc w:val="center"/>
            </w:pPr>
          </w:p>
        </w:tc>
      </w:tr>
      <w:tr w:rsidR="00DE564B" w14:paraId="383DA39E" w14:textId="77777777" w:rsidTr="00976EB1">
        <w:trPr>
          <w:trHeight w:val="340"/>
        </w:trPr>
        <w:tc>
          <w:tcPr>
            <w:tcW w:w="2280" w:type="dxa"/>
            <w:shd w:val="clear" w:color="auto" w:fill="auto"/>
            <w:vAlign w:val="center"/>
          </w:tcPr>
          <w:p w14:paraId="3F9C58EE" w14:textId="77777777" w:rsidR="00DE564B" w:rsidRPr="00976EB1" w:rsidRDefault="00DE564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C0C6F56" w14:textId="77777777" w:rsidR="00DE564B" w:rsidRPr="00976EB1" w:rsidRDefault="00DE564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Grösse</w:t>
            </w:r>
          </w:p>
        </w:tc>
        <w:tc>
          <w:tcPr>
            <w:tcW w:w="421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4181E05" w14:textId="77777777" w:rsidR="00DE564B" w:rsidRDefault="00DE564B" w:rsidP="00C7623C"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 xml:space="preserve">ca. </w:t>
            </w:r>
            <w:r w:rsidRPr="00976EB1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976EB1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</w:r>
            <w:r w:rsidRPr="00976EB1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separate"/>
            </w:r>
            <w:r w:rsidRPr="00976EB1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976EB1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976EB1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976EB1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976EB1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976EB1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end"/>
            </w:r>
            <w:r w:rsidR="00E453E8" w:rsidRPr="00976EB1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t xml:space="preserve">     </w:t>
            </w: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m2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46F53" w14:textId="77777777" w:rsidR="00DE564B" w:rsidRDefault="00DE564B" w:rsidP="00976EB1">
            <w:pPr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14:paraId="086F7DE6" w14:textId="77777777" w:rsidR="00DE564B" w:rsidRDefault="00DE564B" w:rsidP="00976EB1">
            <w:pPr>
              <w:jc w:val="center"/>
            </w:pPr>
          </w:p>
        </w:tc>
      </w:tr>
      <w:tr w:rsidR="00382097" w14:paraId="7B211D4D" w14:textId="77777777" w:rsidTr="00976EB1">
        <w:trPr>
          <w:trHeight w:val="340"/>
        </w:trPr>
        <w:tc>
          <w:tcPr>
            <w:tcW w:w="2280" w:type="dxa"/>
            <w:shd w:val="clear" w:color="auto" w:fill="auto"/>
            <w:vAlign w:val="center"/>
          </w:tcPr>
          <w:p w14:paraId="2FBAADAE" w14:textId="77777777" w:rsidR="00382097" w:rsidRPr="00976EB1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7A5B86A" w14:textId="77777777" w:rsidR="00382097" w:rsidRPr="00976EB1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elektr. Anschluss</w:t>
            </w:r>
          </w:p>
        </w:tc>
        <w:tc>
          <w:tcPr>
            <w:tcW w:w="421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BA089EF" w14:textId="77777777" w:rsidR="00382097" w:rsidRPr="00976EB1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230 Volt  vorhanden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85DFA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14:paraId="1F9A3CF4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</w:tr>
      <w:tr w:rsidR="00DE564B" w14:paraId="0241C51A" w14:textId="77777777" w:rsidTr="00976EB1">
        <w:trPr>
          <w:trHeight w:val="340"/>
        </w:trPr>
        <w:tc>
          <w:tcPr>
            <w:tcW w:w="2280" w:type="dxa"/>
            <w:shd w:val="clear" w:color="auto" w:fill="auto"/>
            <w:vAlign w:val="center"/>
          </w:tcPr>
          <w:p w14:paraId="406E09CF" w14:textId="77777777" w:rsidR="00DE564B" w:rsidRPr="00976EB1" w:rsidRDefault="00DE564B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87B2755" w14:textId="77777777" w:rsidR="00DE564B" w:rsidRPr="00976EB1" w:rsidRDefault="00DE564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Wasser-Anschluss</w:t>
            </w:r>
          </w:p>
        </w:tc>
        <w:tc>
          <w:tcPr>
            <w:tcW w:w="421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07A0DF9E" w14:textId="77777777" w:rsidR="00DE564B" w:rsidRDefault="00382097" w:rsidP="00691C46"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  <w:r w:rsidR="00DE564B" w:rsidRPr="00976EB1">
              <w:rPr>
                <w:rFonts w:ascii="Century Gothic" w:hAnsi="Century Gothic"/>
                <w:sz w:val="20"/>
                <w:szCs w:val="20"/>
                <w:lang w:val="de-CH"/>
              </w:rPr>
              <w:t xml:space="preserve"> Kaltwasser                  </w:t>
            </w: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  <w:r w:rsidR="00DE564B" w:rsidRPr="00976EB1">
              <w:rPr>
                <w:rFonts w:ascii="Century Gothic" w:hAnsi="Century Gothic"/>
                <w:sz w:val="20"/>
                <w:szCs w:val="20"/>
                <w:lang w:val="de-CH"/>
              </w:rPr>
              <w:t xml:space="preserve"> Warmwasser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F6DEA" w14:textId="77777777" w:rsidR="00DE564B" w:rsidRDefault="00DE564B" w:rsidP="00976EB1">
            <w:pPr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14:paraId="021888B9" w14:textId="77777777" w:rsidR="00DE564B" w:rsidRDefault="00DE564B" w:rsidP="00976EB1">
            <w:pPr>
              <w:jc w:val="center"/>
            </w:pPr>
          </w:p>
        </w:tc>
      </w:tr>
      <w:tr w:rsidR="00DE564B" w14:paraId="5CF7C6FD" w14:textId="77777777" w:rsidTr="00976EB1">
        <w:trPr>
          <w:trHeight w:val="340"/>
        </w:trPr>
        <w:tc>
          <w:tcPr>
            <w:tcW w:w="2280" w:type="dxa"/>
            <w:shd w:val="clear" w:color="auto" w:fill="auto"/>
            <w:vAlign w:val="center"/>
          </w:tcPr>
          <w:p w14:paraId="30332A26" w14:textId="77777777" w:rsidR="00DE564B" w:rsidRPr="00976EB1" w:rsidRDefault="00DE564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E4CB04" w14:textId="77777777" w:rsidR="00DE564B" w:rsidRPr="00976EB1" w:rsidRDefault="00DE564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Telefonanschluss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4D3B23" w14:textId="77777777" w:rsidR="00DE564B" w:rsidRPr="00976EB1" w:rsidRDefault="00382097" w:rsidP="00691C46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  <w:r w:rsidR="00DE564B" w:rsidRPr="00976EB1">
              <w:rPr>
                <w:rFonts w:ascii="Century Gothic" w:hAnsi="Century Gothic"/>
                <w:sz w:val="20"/>
                <w:szCs w:val="20"/>
                <w:lang w:val="de-CH"/>
              </w:rPr>
              <w:t xml:space="preserve">  Festnetz  Nr. </w:t>
            </w:r>
            <w:r w:rsidR="00DE564B"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DE564B"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  <w:instrText xml:space="preserve"> FORMTEXT </w:instrText>
            </w:r>
            <w:r w:rsidR="00DE564B"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</w:r>
            <w:r w:rsidR="00DE564B"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separate"/>
            </w:r>
            <w:r w:rsidR="00DE564B" w:rsidRPr="00976EB1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 w:rsidRPr="00976EB1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 w:rsidRPr="00976EB1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 w:rsidRPr="00976EB1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 w:rsidRPr="00976EB1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 w:rsidRPr="00976EB1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end"/>
            </w:r>
            <w:r w:rsidR="00DE564B" w:rsidRPr="00976EB1">
              <w:rPr>
                <w:rFonts w:ascii="Century Gothic" w:hAnsi="Century Gothic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E269A9" w14:textId="77777777" w:rsidR="00DE564B" w:rsidRPr="00976EB1" w:rsidRDefault="00DE564B" w:rsidP="00976EB1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14:paraId="6EFC37DB" w14:textId="77777777" w:rsidR="00DE564B" w:rsidRPr="00976EB1" w:rsidRDefault="00DE564B" w:rsidP="00976EB1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</w:tr>
      <w:tr w:rsidR="00382097" w14:paraId="67423135" w14:textId="77777777" w:rsidTr="00976EB1">
        <w:trPr>
          <w:trHeight w:val="340"/>
        </w:trPr>
        <w:tc>
          <w:tcPr>
            <w:tcW w:w="2280" w:type="dxa"/>
            <w:shd w:val="clear" w:color="auto" w:fill="auto"/>
            <w:vAlign w:val="center"/>
          </w:tcPr>
          <w:p w14:paraId="2899D09F" w14:textId="77777777" w:rsidR="00382097" w:rsidRPr="00976EB1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FE52F24" w14:textId="77777777" w:rsidR="00382097" w:rsidRPr="00976EB1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064E4795" w14:textId="77777777" w:rsidR="00382097" w:rsidRPr="00976EB1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t>Handy-Empfang?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041CC7E5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F2D4879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</w:tr>
    </w:tbl>
    <w:p w14:paraId="7166A3A1" w14:textId="77777777" w:rsidR="002F337F" w:rsidRPr="00E453E8" w:rsidRDefault="002F337F" w:rsidP="00382097">
      <w:pPr>
        <w:rPr>
          <w:rFonts w:ascii="Century Gothic" w:hAnsi="Century Gothic"/>
          <w:b/>
          <w:sz w:val="16"/>
          <w:szCs w:val="16"/>
          <w:lang w:val="de-CH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0"/>
      </w:tblGrid>
      <w:tr w:rsidR="00382097" w14:paraId="36DCA2D1" w14:textId="77777777" w:rsidTr="00976EB1">
        <w:trPr>
          <w:trHeight w:val="340"/>
        </w:trPr>
        <w:tc>
          <w:tcPr>
            <w:tcW w:w="2340" w:type="dxa"/>
            <w:shd w:val="clear" w:color="auto" w:fill="auto"/>
            <w:vAlign w:val="center"/>
          </w:tcPr>
          <w:p w14:paraId="09A04E7A" w14:textId="77777777" w:rsidR="00382097" w:rsidRPr="00976EB1" w:rsidRDefault="00382097" w:rsidP="00382097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Verpflegung</w:t>
            </w:r>
          </w:p>
        </w:tc>
        <w:tc>
          <w:tcPr>
            <w:tcW w:w="57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5EF62E1" w14:textId="77777777" w:rsidR="00382097" w:rsidRPr="00976EB1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Wird eine Festwirtschaft betrieben?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B1334C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09B11E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</w:tr>
      <w:tr w:rsidR="00382097" w14:paraId="4D39FFA0" w14:textId="77777777" w:rsidTr="00976EB1">
        <w:trPr>
          <w:trHeight w:val="340"/>
        </w:trPr>
        <w:tc>
          <w:tcPr>
            <w:tcW w:w="2340" w:type="dxa"/>
            <w:shd w:val="clear" w:color="auto" w:fill="auto"/>
            <w:vAlign w:val="center"/>
          </w:tcPr>
          <w:p w14:paraId="495EFA60" w14:textId="77777777" w:rsidR="00382097" w:rsidRPr="00976EB1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B81588" w14:textId="77777777" w:rsidR="00382097" w:rsidRPr="00976EB1" w:rsidRDefault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Die Verpflegung der Dienst leistenden Samariter ist sichergestellt.</w:t>
            </w: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br/>
              <w:t>(wenn nein, Verrechnung gemäss Anhang AGB)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1EE862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C5D99B" w14:textId="77777777" w:rsidR="00382097" w:rsidRDefault="00382097" w:rsidP="00976EB1">
            <w:pPr>
              <w:jc w:val="center"/>
            </w:pPr>
            <w:r w:rsidRPr="00976EB1">
              <w:rPr>
                <w:rFonts w:ascii="MS Gothic" w:eastAsia="MS Gothic" w:hAnsi="MS Gothic" w:hint="eastAsia"/>
                <w:sz w:val="20"/>
                <w:szCs w:val="20"/>
                <w:lang w:val="de-CH"/>
              </w:rPr>
              <w:t>☐</w:t>
            </w:r>
          </w:p>
        </w:tc>
      </w:tr>
    </w:tbl>
    <w:p w14:paraId="451081C1" w14:textId="77777777" w:rsidR="00DE564B" w:rsidRDefault="00DE564B" w:rsidP="00382097">
      <w:pPr>
        <w:rPr>
          <w:rFonts w:ascii="Century Gothic" w:hAnsi="Century Gothic"/>
          <w:b/>
          <w:lang w:val="de-CH"/>
        </w:rPr>
      </w:pPr>
    </w:p>
    <w:p w14:paraId="254EA0C8" w14:textId="77777777" w:rsidR="00DE564B" w:rsidRDefault="00DE564B" w:rsidP="002205B0">
      <w:pPr>
        <w:rPr>
          <w:rFonts w:ascii="Century Gothic" w:hAnsi="Century Gothic"/>
          <w:b/>
          <w:lang w:val="de-CH"/>
        </w:rPr>
      </w:pPr>
    </w:p>
    <w:p w14:paraId="547AE010" w14:textId="77777777" w:rsidR="003A7A89" w:rsidRPr="00DE564B" w:rsidRDefault="003A7A89" w:rsidP="00DE564B">
      <w:pPr>
        <w:jc w:val="center"/>
        <w:rPr>
          <w:rFonts w:ascii="Century Gothic" w:hAnsi="Century Gothic"/>
          <w:b/>
          <w:sz w:val="20"/>
          <w:szCs w:val="20"/>
          <w:lang w:val="de-CH"/>
        </w:rPr>
      </w:pPr>
      <w:r w:rsidRPr="00DE564B">
        <w:rPr>
          <w:rFonts w:ascii="Century Gothic" w:hAnsi="Century Gothic"/>
          <w:b/>
          <w:sz w:val="20"/>
          <w:szCs w:val="20"/>
          <w:lang w:val="de-CH"/>
        </w:rPr>
        <w:t xml:space="preserve">Der Veranstalter anerkennt mit der Unterzeichnung dieser Anmeldung die </w:t>
      </w:r>
      <w:r w:rsidR="00DE564B">
        <w:rPr>
          <w:rFonts w:ascii="Century Gothic" w:hAnsi="Century Gothic"/>
          <w:b/>
          <w:sz w:val="20"/>
          <w:szCs w:val="20"/>
          <w:lang w:val="de-CH"/>
        </w:rPr>
        <w:br/>
      </w:r>
      <w:r w:rsidRPr="00DE564B">
        <w:rPr>
          <w:rFonts w:ascii="Century Gothic" w:hAnsi="Century Gothic"/>
          <w:b/>
          <w:sz w:val="20"/>
          <w:szCs w:val="20"/>
          <w:lang w:val="de-CH"/>
        </w:rPr>
        <w:t>AGB für Sanitätsdienste des Samariterverein Kreuzlingen.</w:t>
      </w:r>
    </w:p>
    <w:p w14:paraId="08F2A3A0" w14:textId="77777777" w:rsidR="002F337F" w:rsidRDefault="002F337F" w:rsidP="002205B0">
      <w:pPr>
        <w:rPr>
          <w:rFonts w:ascii="Century Gothic" w:hAnsi="Century Gothic"/>
          <w:b/>
          <w:sz w:val="16"/>
          <w:szCs w:val="16"/>
          <w:lang w:val="de-CH"/>
        </w:rPr>
      </w:pPr>
    </w:p>
    <w:p w14:paraId="5F7BF47C" w14:textId="77777777" w:rsidR="002F337F" w:rsidRDefault="002F337F" w:rsidP="002205B0">
      <w:pPr>
        <w:rPr>
          <w:rFonts w:ascii="Century Gothic" w:hAnsi="Century Gothic"/>
          <w:b/>
          <w:sz w:val="16"/>
          <w:szCs w:val="16"/>
          <w:lang w:val="de-CH"/>
        </w:rPr>
      </w:pPr>
    </w:p>
    <w:p w14:paraId="315F1E34" w14:textId="77777777" w:rsidR="002F337F" w:rsidRDefault="002F337F" w:rsidP="002F337F">
      <w:pPr>
        <w:jc w:val="center"/>
        <w:rPr>
          <w:rFonts w:ascii="Century Gothic" w:hAnsi="Century Gothic"/>
          <w:sz w:val="16"/>
          <w:szCs w:val="16"/>
          <w:lang w:val="de-CH"/>
        </w:rPr>
      </w:pPr>
      <w:r>
        <w:rPr>
          <w:rFonts w:ascii="Century Gothic" w:hAnsi="Century Gothic"/>
          <w:sz w:val="16"/>
          <w:szCs w:val="16"/>
          <w:lang w:val="de-CH"/>
        </w:rPr>
        <w:t>Der SV Kreuzlingen behält sich vor, für kurzfristige Anmeldungen (&lt; 2 Wochen vor der Veranstaltung) eine Bearbeitungsgebühr von CHF 100.00 zu erheben.</w:t>
      </w:r>
    </w:p>
    <w:p w14:paraId="29166C9C" w14:textId="77777777" w:rsidR="002F337F" w:rsidRDefault="002F337F" w:rsidP="002F337F">
      <w:pPr>
        <w:jc w:val="center"/>
        <w:rPr>
          <w:rFonts w:ascii="Century Gothic" w:hAnsi="Century Gothic"/>
          <w:sz w:val="16"/>
          <w:szCs w:val="16"/>
          <w:lang w:val="de-CH"/>
        </w:rPr>
      </w:pPr>
    </w:p>
    <w:p w14:paraId="5C516D98" w14:textId="77777777" w:rsidR="002F337F" w:rsidRDefault="002F337F" w:rsidP="002F337F">
      <w:pPr>
        <w:jc w:val="center"/>
        <w:rPr>
          <w:rFonts w:ascii="Century Gothic" w:hAnsi="Century Gothic"/>
          <w:sz w:val="16"/>
          <w:szCs w:val="16"/>
          <w:lang w:val="de-CH"/>
        </w:rPr>
      </w:pPr>
      <w:r w:rsidRPr="00DA57CE">
        <w:rPr>
          <w:rFonts w:ascii="Century Gothic" w:hAnsi="Century Gothic"/>
          <w:sz w:val="16"/>
          <w:szCs w:val="16"/>
          <w:lang w:val="de-CH"/>
        </w:rPr>
        <w:t xml:space="preserve">Dieses Formular finden Sie auch auf unserer Homepage:  </w:t>
      </w:r>
      <w:hyperlink r:id="rId7" w:history="1">
        <w:r w:rsidRPr="00133CFB">
          <w:rPr>
            <w:rStyle w:val="Hyperlink"/>
            <w:rFonts w:ascii="Century Gothic" w:hAnsi="Century Gothic"/>
            <w:sz w:val="16"/>
            <w:szCs w:val="16"/>
            <w:lang w:val="de-CH"/>
          </w:rPr>
          <w:t>www.samariter-kreuzlingen.ch</w:t>
        </w:r>
      </w:hyperlink>
    </w:p>
    <w:p w14:paraId="3AE640A7" w14:textId="77777777" w:rsidR="002F337F" w:rsidRPr="003A7A89" w:rsidRDefault="002F337F" w:rsidP="002205B0">
      <w:pPr>
        <w:rPr>
          <w:rFonts w:ascii="Century Gothic" w:hAnsi="Century Gothic"/>
          <w:b/>
          <w:sz w:val="16"/>
          <w:szCs w:val="16"/>
          <w:lang w:val="de-CH"/>
        </w:rPr>
      </w:pPr>
    </w:p>
    <w:p w14:paraId="2E4B17BE" w14:textId="77777777" w:rsidR="003A7A89" w:rsidRDefault="003A7A89" w:rsidP="002205B0">
      <w:pPr>
        <w:rPr>
          <w:rFonts w:ascii="Century Gothic" w:hAnsi="Century Gothic"/>
          <w:sz w:val="18"/>
          <w:szCs w:val="18"/>
          <w:lang w:val="de-CH"/>
        </w:rPr>
      </w:pPr>
    </w:p>
    <w:p w14:paraId="11DA9C08" w14:textId="77777777" w:rsidR="00DE564B" w:rsidRDefault="00DE564B" w:rsidP="002205B0">
      <w:pPr>
        <w:rPr>
          <w:rFonts w:ascii="Century Gothic" w:hAnsi="Century Gothic"/>
          <w:sz w:val="18"/>
          <w:szCs w:val="18"/>
          <w:lang w:val="de-CH"/>
        </w:rPr>
      </w:pPr>
    </w:p>
    <w:p w14:paraId="0AA0A7BD" w14:textId="77777777" w:rsidR="00DE564B" w:rsidRPr="003A7A89" w:rsidRDefault="00DE564B" w:rsidP="002205B0">
      <w:pPr>
        <w:rPr>
          <w:rFonts w:ascii="Century Gothic" w:hAnsi="Century Gothic"/>
          <w:sz w:val="18"/>
          <w:szCs w:val="18"/>
          <w:lang w:val="de-CH"/>
        </w:rPr>
      </w:pPr>
    </w:p>
    <w:tbl>
      <w:tblPr>
        <w:tblW w:w="9212" w:type="dxa"/>
        <w:tblInd w:w="10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81"/>
        <w:gridCol w:w="3071"/>
      </w:tblGrid>
      <w:tr w:rsidR="00790622" w:rsidRPr="00790622" w14:paraId="5774DFE9" w14:textId="77777777" w:rsidTr="00976EB1">
        <w:trPr>
          <w:trHeight w:val="593"/>
        </w:trPr>
        <w:tc>
          <w:tcPr>
            <w:tcW w:w="3960" w:type="dxa"/>
            <w:shd w:val="clear" w:color="auto" w:fill="auto"/>
          </w:tcPr>
          <w:p w14:paraId="504FC66A" w14:textId="77777777" w:rsidR="00790622" w:rsidRPr="00976EB1" w:rsidRDefault="00790622" w:rsidP="002205B0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PLZ/Ort</w:t>
            </w:r>
          </w:p>
          <w:p w14:paraId="1F7BB8A9" w14:textId="77777777" w:rsidR="00540040" w:rsidRPr="00976EB1" w:rsidRDefault="00540040" w:rsidP="002205B0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13"/>
          </w:p>
        </w:tc>
        <w:tc>
          <w:tcPr>
            <w:tcW w:w="2181" w:type="dxa"/>
            <w:shd w:val="clear" w:color="auto" w:fill="auto"/>
          </w:tcPr>
          <w:p w14:paraId="6867F14D" w14:textId="77777777" w:rsidR="00790622" w:rsidRPr="00976EB1" w:rsidRDefault="00790622" w:rsidP="002205B0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Datum</w:t>
            </w:r>
          </w:p>
          <w:bookmarkStart w:id="14" w:name="Text17"/>
          <w:p w14:paraId="76A102DE" w14:textId="77777777" w:rsidR="00CF4389" w:rsidRPr="00976EB1" w:rsidRDefault="00CF4389" w:rsidP="002205B0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 w:rsidRPr="00976EB1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976EB1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14"/>
          </w:p>
        </w:tc>
        <w:tc>
          <w:tcPr>
            <w:tcW w:w="3071" w:type="dxa"/>
            <w:shd w:val="clear" w:color="auto" w:fill="auto"/>
          </w:tcPr>
          <w:p w14:paraId="19F7EE12" w14:textId="77777777" w:rsidR="00790622" w:rsidRPr="00976EB1" w:rsidRDefault="00790622" w:rsidP="002205B0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976EB1">
              <w:rPr>
                <w:rFonts w:ascii="Century Gothic" w:hAnsi="Century Gothic"/>
                <w:sz w:val="16"/>
                <w:szCs w:val="16"/>
                <w:lang w:val="de-CH"/>
              </w:rPr>
              <w:t>Unterschrift</w:t>
            </w:r>
          </w:p>
        </w:tc>
      </w:tr>
    </w:tbl>
    <w:p w14:paraId="39BED067" w14:textId="77777777" w:rsidR="00D95C2C" w:rsidRDefault="00D95C2C" w:rsidP="003A7A89">
      <w:pPr>
        <w:rPr>
          <w:lang w:val="de-CH"/>
        </w:rPr>
      </w:pPr>
    </w:p>
    <w:p w14:paraId="684DC254" w14:textId="77777777" w:rsidR="00DE564B" w:rsidRDefault="00DE564B" w:rsidP="003A7A89">
      <w:pPr>
        <w:rPr>
          <w:lang w:val="de-CH"/>
        </w:rPr>
      </w:pPr>
    </w:p>
    <w:p w14:paraId="0A24F23A" w14:textId="77777777" w:rsidR="00DE564B" w:rsidRDefault="00DE564B" w:rsidP="003A7A89">
      <w:pPr>
        <w:rPr>
          <w:lang w:val="de-CH"/>
        </w:rPr>
      </w:pPr>
    </w:p>
    <w:p w14:paraId="466D4927" w14:textId="16C35A03" w:rsidR="00DE564B" w:rsidRPr="00B655AF" w:rsidRDefault="001E4CD2" w:rsidP="003A7A89">
      <w:pPr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C2BD7" wp14:editId="22223E79">
                <wp:simplePos x="0" y="0"/>
                <wp:positionH relativeFrom="margin">
                  <wp:posOffset>385445</wp:posOffset>
                </wp:positionH>
                <wp:positionV relativeFrom="paragraph">
                  <wp:posOffset>165735</wp:posOffset>
                </wp:positionV>
                <wp:extent cx="5000625" cy="1419225"/>
                <wp:effectExtent l="0" t="0" r="952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EBBA0" w14:textId="77777777" w:rsidR="00DE564B" w:rsidRDefault="00DE564B" w:rsidP="00DE564B">
                            <w:pP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Anmeldung </w:t>
                            </w:r>
                            <w:r w:rsidRPr="00366353">
                              <w:rPr>
                                <w:rFonts w:ascii="Century Gothic" w:hAnsi="Century Gothic"/>
                                <w:b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spätestens </w:t>
                            </w:r>
                            <w:r w:rsidRPr="00366353">
                              <w:rPr>
                                <w:rFonts w:ascii="Century Gothic" w:hAnsi="Century Gothic"/>
                                <w:b/>
                                <w:color w:val="333333"/>
                                <w:sz w:val="20"/>
                                <w:szCs w:val="20"/>
                                <w:u w:val="single"/>
                                <w:lang w:val="de-CH"/>
                              </w:rPr>
                              <w:t>3 Wochen</w:t>
                            </w:r>
                            <w:r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  <w:r w:rsidRPr="00366353">
                              <w:rPr>
                                <w:rFonts w:ascii="Century Gothic" w:hAnsi="Century Gothic"/>
                                <w:b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vor der Veranstaltung</w:t>
                            </w:r>
                            <w:r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senden an: </w:t>
                            </w:r>
                          </w:p>
                          <w:p w14:paraId="7E8092EE" w14:textId="77777777" w:rsidR="00DE564B" w:rsidRPr="00366353" w:rsidRDefault="00DE564B" w:rsidP="00DE564B">
                            <w:pP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14:paraId="2591C24E" w14:textId="77777777" w:rsidR="00DE564B" w:rsidRPr="00366353" w:rsidRDefault="00DE564B" w:rsidP="00DE564B">
                            <w:pP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S</w:t>
                            </w:r>
                            <w:r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amariterverein Kreuzlingen</w:t>
                            </w:r>
                          </w:p>
                          <w:p w14:paraId="63D7EEE5" w14:textId="77777777" w:rsidR="00DE564B" w:rsidRPr="00366353" w:rsidRDefault="008400C5" w:rsidP="00DE564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Yvonne Wolf</w:t>
                            </w:r>
                            <w:r w:rsidR="00DE564B" w:rsidRPr="00366353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 w:rsidR="00DE564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            </w:t>
                            </w:r>
                            <w:r w:rsidR="006B656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                </w:t>
                            </w:r>
                            <w:r w:rsidR="00DE564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 w:rsidRPr="008400C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076 447 69 96</w:t>
                            </w:r>
                          </w:p>
                          <w:p w14:paraId="6DF4A8BF" w14:textId="77777777" w:rsidR="00DE564B" w:rsidRPr="00366353" w:rsidRDefault="008400C5" w:rsidP="00DE564B">
                            <w:pP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Schlossweg 4</w:t>
                            </w:r>
                          </w:p>
                          <w:p w14:paraId="5DFA9442" w14:textId="77777777" w:rsidR="006809CF" w:rsidRDefault="008400C5" w:rsidP="00DE564B">
                            <w:pPr>
                              <w:rPr>
                                <w:rFonts w:ascii="Century Gothic" w:hAnsi="Century Gothic"/>
                                <w:color w:val="0000FF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8280 Kreuzlingen</w:t>
                            </w:r>
                          </w:p>
                          <w:p w14:paraId="71167EF7" w14:textId="77777777" w:rsidR="00DE564B" w:rsidRDefault="00000000" w:rsidP="00DE564B">
                            <w:pPr>
                              <w:rPr>
                                <w:rFonts w:ascii="Century Gothic" w:hAnsi="Century Gothic"/>
                                <w:color w:val="0000FF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hyperlink r:id="rId8" w:history="1">
                              <w:r w:rsidR="006809CF" w:rsidRPr="001454F0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  <w:lang w:val="en-GB"/>
                                </w:rPr>
                                <w:t>sanitaetsdienst@samariter-kreuzlingen.ch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C2B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.35pt;margin-top:13.05pt;width:393.7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" filled="f" strokecolor="red">
                <v:textbox>
                  <w:txbxContent>
                    <w:p w14:paraId="034EBBA0" w14:textId="77777777" w:rsidR="00DE564B" w:rsidRDefault="00DE564B" w:rsidP="00DE564B">
                      <w:pP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</w:pPr>
                      <w:r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Anmeldung </w:t>
                      </w:r>
                      <w:r w:rsidRPr="00366353">
                        <w:rPr>
                          <w:rFonts w:ascii="Century Gothic" w:hAnsi="Century Gothic"/>
                          <w:b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spätestens </w:t>
                      </w:r>
                      <w:r w:rsidRPr="00366353">
                        <w:rPr>
                          <w:rFonts w:ascii="Century Gothic" w:hAnsi="Century Gothic"/>
                          <w:b/>
                          <w:color w:val="333333"/>
                          <w:sz w:val="20"/>
                          <w:szCs w:val="20"/>
                          <w:u w:val="single"/>
                          <w:lang w:val="de-CH"/>
                        </w:rPr>
                        <w:t>3 Wochen</w:t>
                      </w:r>
                      <w:r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  <w:r w:rsidRPr="00366353">
                        <w:rPr>
                          <w:rFonts w:ascii="Century Gothic" w:hAnsi="Century Gothic"/>
                          <w:b/>
                          <w:color w:val="333333"/>
                          <w:sz w:val="20"/>
                          <w:szCs w:val="20"/>
                          <w:lang w:val="de-CH"/>
                        </w:rPr>
                        <w:t>vor der Veranstaltung</w:t>
                      </w:r>
                      <w:r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senden an: </w:t>
                      </w:r>
                    </w:p>
                    <w:p w14:paraId="7E8092EE" w14:textId="77777777" w:rsidR="00DE564B" w:rsidRPr="00366353" w:rsidRDefault="00DE564B" w:rsidP="00DE564B">
                      <w:pP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</w:pPr>
                    </w:p>
                    <w:p w14:paraId="2591C24E" w14:textId="77777777" w:rsidR="00DE564B" w:rsidRPr="00366353" w:rsidRDefault="00DE564B" w:rsidP="00DE564B">
                      <w:pP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S</w:t>
                      </w:r>
                      <w:r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amariterverein Kreuzlingen</w:t>
                      </w:r>
                    </w:p>
                    <w:p w14:paraId="63D7EEE5" w14:textId="77777777" w:rsidR="00DE564B" w:rsidRPr="00366353" w:rsidRDefault="008400C5" w:rsidP="00DE564B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en-GB"/>
                        </w:rPr>
                        <w:t>Yvonne Wolf</w:t>
                      </w:r>
                      <w:r w:rsidR="00DE564B" w:rsidRPr="00366353"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 w:rsidR="00DE564B"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  <w:t xml:space="preserve">             </w:t>
                      </w:r>
                      <w:r w:rsidR="006B656F"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  <w:t xml:space="preserve">                 </w:t>
                      </w:r>
                      <w:r w:rsidR="00DE564B"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 w:rsidRPr="008400C5"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  <w:t>076 447 69 96</w:t>
                      </w:r>
                    </w:p>
                    <w:p w14:paraId="6DF4A8BF" w14:textId="77777777" w:rsidR="00DE564B" w:rsidRPr="00366353" w:rsidRDefault="008400C5" w:rsidP="00DE564B">
                      <w:pP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Schlossweg 4</w:t>
                      </w:r>
                    </w:p>
                    <w:p w14:paraId="5DFA9442" w14:textId="77777777" w:rsidR="006809CF" w:rsidRDefault="008400C5" w:rsidP="00DE564B">
                      <w:pPr>
                        <w:rPr>
                          <w:rFonts w:ascii="Century Gothic" w:hAnsi="Century Gothic"/>
                          <w:color w:val="0000FF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8280 Kreuzlingen</w:t>
                      </w:r>
                    </w:p>
                    <w:p w14:paraId="71167EF7" w14:textId="77777777" w:rsidR="00DE564B" w:rsidRDefault="00000000" w:rsidP="00DE564B">
                      <w:pPr>
                        <w:rPr>
                          <w:rFonts w:ascii="Century Gothic" w:hAnsi="Century Gothic"/>
                          <w:color w:val="0000FF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hyperlink r:id="rId9" w:history="1">
                        <w:r w:rsidR="006809CF" w:rsidRPr="001454F0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  <w:lang w:val="en-GB"/>
                          </w:rPr>
                          <w:t>sanitaetsdienst@samariter-kreuzlingen.ch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564B" w:rsidRPr="00B655AF" w:rsidSect="002F337F">
      <w:headerReference w:type="default" r:id="rId10"/>
      <w:footerReference w:type="default" r:id="rId11"/>
      <w:pgSz w:w="11906" w:h="16838"/>
      <w:pgMar w:top="1843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72F1" w14:textId="77777777" w:rsidR="00837FBD" w:rsidRDefault="00837FBD">
      <w:r>
        <w:separator/>
      </w:r>
    </w:p>
  </w:endnote>
  <w:endnote w:type="continuationSeparator" w:id="0">
    <w:p w14:paraId="6F9D3FD2" w14:textId="77777777" w:rsidR="00837FBD" w:rsidRDefault="0083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A572" w14:textId="77777777" w:rsidR="002F337F" w:rsidRPr="00976EB1" w:rsidRDefault="002F337F">
    <w:pPr>
      <w:pStyle w:val="Fuzeile"/>
      <w:jc w:val="right"/>
      <w:rPr>
        <w:rFonts w:ascii="Arial" w:hAnsi="Arial" w:cs="Arial"/>
        <w:color w:val="808080"/>
        <w:sz w:val="20"/>
        <w:szCs w:val="20"/>
      </w:rPr>
    </w:pPr>
    <w:r w:rsidRPr="00976EB1">
      <w:rPr>
        <w:rFonts w:ascii="Arial" w:hAnsi="Arial" w:cs="Arial"/>
        <w:color w:val="808080"/>
        <w:sz w:val="20"/>
        <w:szCs w:val="20"/>
      </w:rPr>
      <w:t xml:space="preserve">Seite </w:t>
    </w:r>
    <w:r w:rsidRPr="00976EB1">
      <w:rPr>
        <w:rFonts w:ascii="Arial" w:hAnsi="Arial" w:cs="Arial"/>
        <w:b/>
        <w:bCs/>
        <w:color w:val="808080"/>
        <w:sz w:val="20"/>
        <w:szCs w:val="20"/>
      </w:rPr>
      <w:fldChar w:fldCharType="begin"/>
    </w:r>
    <w:r w:rsidRPr="00976EB1">
      <w:rPr>
        <w:rFonts w:ascii="Arial" w:hAnsi="Arial" w:cs="Arial"/>
        <w:b/>
        <w:bCs/>
        <w:color w:val="808080"/>
        <w:sz w:val="20"/>
        <w:szCs w:val="20"/>
      </w:rPr>
      <w:instrText>PAGE</w:instrText>
    </w:r>
    <w:r w:rsidRPr="00976EB1">
      <w:rPr>
        <w:rFonts w:ascii="Arial" w:hAnsi="Arial" w:cs="Arial"/>
        <w:b/>
        <w:bCs/>
        <w:color w:val="808080"/>
        <w:sz w:val="20"/>
        <w:szCs w:val="20"/>
      </w:rPr>
      <w:fldChar w:fldCharType="separate"/>
    </w:r>
    <w:r w:rsidR="000019C8" w:rsidRPr="00976EB1">
      <w:rPr>
        <w:rFonts w:ascii="Arial" w:hAnsi="Arial" w:cs="Arial"/>
        <w:b/>
        <w:bCs/>
        <w:noProof/>
        <w:color w:val="808080"/>
        <w:sz w:val="20"/>
        <w:szCs w:val="20"/>
      </w:rPr>
      <w:t>2</w:t>
    </w:r>
    <w:r w:rsidRPr="00976EB1">
      <w:rPr>
        <w:rFonts w:ascii="Arial" w:hAnsi="Arial" w:cs="Arial"/>
        <w:b/>
        <w:bCs/>
        <w:color w:val="808080"/>
        <w:sz w:val="20"/>
        <w:szCs w:val="20"/>
      </w:rPr>
      <w:fldChar w:fldCharType="end"/>
    </w:r>
    <w:r w:rsidRPr="00976EB1">
      <w:rPr>
        <w:rFonts w:ascii="Arial" w:hAnsi="Arial" w:cs="Arial"/>
        <w:color w:val="808080"/>
        <w:sz w:val="20"/>
        <w:szCs w:val="20"/>
      </w:rPr>
      <w:t xml:space="preserve"> von </w:t>
    </w:r>
    <w:r w:rsidRPr="00976EB1">
      <w:rPr>
        <w:rFonts w:ascii="Arial" w:hAnsi="Arial" w:cs="Arial"/>
        <w:b/>
        <w:bCs/>
        <w:color w:val="808080"/>
        <w:sz w:val="20"/>
        <w:szCs w:val="20"/>
      </w:rPr>
      <w:fldChar w:fldCharType="begin"/>
    </w:r>
    <w:r w:rsidRPr="00976EB1">
      <w:rPr>
        <w:rFonts w:ascii="Arial" w:hAnsi="Arial" w:cs="Arial"/>
        <w:b/>
        <w:bCs/>
        <w:color w:val="808080"/>
        <w:sz w:val="20"/>
        <w:szCs w:val="20"/>
      </w:rPr>
      <w:instrText>NUMPAGES</w:instrText>
    </w:r>
    <w:r w:rsidRPr="00976EB1">
      <w:rPr>
        <w:rFonts w:ascii="Arial" w:hAnsi="Arial" w:cs="Arial"/>
        <w:b/>
        <w:bCs/>
        <w:color w:val="808080"/>
        <w:sz w:val="20"/>
        <w:szCs w:val="20"/>
      </w:rPr>
      <w:fldChar w:fldCharType="separate"/>
    </w:r>
    <w:r w:rsidR="000019C8" w:rsidRPr="00976EB1">
      <w:rPr>
        <w:rFonts w:ascii="Arial" w:hAnsi="Arial" w:cs="Arial"/>
        <w:b/>
        <w:bCs/>
        <w:noProof/>
        <w:color w:val="808080"/>
        <w:sz w:val="20"/>
        <w:szCs w:val="20"/>
      </w:rPr>
      <w:t>2</w:t>
    </w:r>
    <w:r w:rsidRPr="00976EB1">
      <w:rPr>
        <w:rFonts w:ascii="Arial" w:hAnsi="Arial" w:cs="Arial"/>
        <w:b/>
        <w:bCs/>
        <w:color w:val="808080"/>
        <w:sz w:val="20"/>
        <w:szCs w:val="20"/>
      </w:rPr>
      <w:fldChar w:fldCharType="end"/>
    </w:r>
  </w:p>
  <w:p w14:paraId="1D45E20E" w14:textId="77777777" w:rsidR="004D6190" w:rsidRPr="00DA57CE" w:rsidRDefault="004D6190" w:rsidP="00DA57CE">
    <w:pPr>
      <w:rPr>
        <w:rFonts w:ascii="Century Gothic" w:hAnsi="Century Gothic"/>
        <w:color w:val="808080"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94C9" w14:textId="77777777" w:rsidR="00837FBD" w:rsidRDefault="00837FBD">
      <w:r>
        <w:separator/>
      </w:r>
    </w:p>
  </w:footnote>
  <w:footnote w:type="continuationSeparator" w:id="0">
    <w:p w14:paraId="6E1B2854" w14:textId="77777777" w:rsidR="00837FBD" w:rsidRDefault="0083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7819" w14:textId="70EB4D07" w:rsidR="00CA4A6F" w:rsidRDefault="001E4CD2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077E9BD" wp14:editId="60E5F4C0">
          <wp:simplePos x="0" y="0"/>
          <wp:positionH relativeFrom="column">
            <wp:posOffset>3500120</wp:posOffset>
          </wp:positionH>
          <wp:positionV relativeFrom="paragraph">
            <wp:posOffset>-250190</wp:posOffset>
          </wp:positionV>
          <wp:extent cx="2543810" cy="514350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23"/>
    <w:rsid w:val="000019C8"/>
    <w:rsid w:val="0002077D"/>
    <w:rsid w:val="00054739"/>
    <w:rsid w:val="00091126"/>
    <w:rsid w:val="000A1A5B"/>
    <w:rsid w:val="000B0971"/>
    <w:rsid w:val="000E0C72"/>
    <w:rsid w:val="00132EED"/>
    <w:rsid w:val="00137B8B"/>
    <w:rsid w:val="00156E55"/>
    <w:rsid w:val="00164B4E"/>
    <w:rsid w:val="001E4880"/>
    <w:rsid w:val="001E4CD2"/>
    <w:rsid w:val="001F4F99"/>
    <w:rsid w:val="002205B0"/>
    <w:rsid w:val="00220AAD"/>
    <w:rsid w:val="0023467C"/>
    <w:rsid w:val="00246321"/>
    <w:rsid w:val="002A13F1"/>
    <w:rsid w:val="002F337F"/>
    <w:rsid w:val="00305A83"/>
    <w:rsid w:val="003233F4"/>
    <w:rsid w:val="00366353"/>
    <w:rsid w:val="003678A9"/>
    <w:rsid w:val="00382097"/>
    <w:rsid w:val="003A7A89"/>
    <w:rsid w:val="003D502C"/>
    <w:rsid w:val="003E0F1D"/>
    <w:rsid w:val="004238AE"/>
    <w:rsid w:val="0044333E"/>
    <w:rsid w:val="004502CE"/>
    <w:rsid w:val="004C4312"/>
    <w:rsid w:val="004D1E34"/>
    <w:rsid w:val="004D6190"/>
    <w:rsid w:val="00525434"/>
    <w:rsid w:val="00540040"/>
    <w:rsid w:val="005715F5"/>
    <w:rsid w:val="005F65F0"/>
    <w:rsid w:val="00605196"/>
    <w:rsid w:val="00606A73"/>
    <w:rsid w:val="0062270B"/>
    <w:rsid w:val="006809CF"/>
    <w:rsid w:val="00691C46"/>
    <w:rsid w:val="00695876"/>
    <w:rsid w:val="006B656F"/>
    <w:rsid w:val="00764ADA"/>
    <w:rsid w:val="00767E5D"/>
    <w:rsid w:val="00790622"/>
    <w:rsid w:val="007A3E79"/>
    <w:rsid w:val="00804423"/>
    <w:rsid w:val="008110A3"/>
    <w:rsid w:val="00837FBD"/>
    <w:rsid w:val="008400C5"/>
    <w:rsid w:val="0084760D"/>
    <w:rsid w:val="00874F87"/>
    <w:rsid w:val="00923DF3"/>
    <w:rsid w:val="00976EB1"/>
    <w:rsid w:val="009C3C79"/>
    <w:rsid w:val="009D3B9E"/>
    <w:rsid w:val="00A3495E"/>
    <w:rsid w:val="00A65169"/>
    <w:rsid w:val="00A91614"/>
    <w:rsid w:val="00AB6BCC"/>
    <w:rsid w:val="00B062AB"/>
    <w:rsid w:val="00B56571"/>
    <w:rsid w:val="00B655AF"/>
    <w:rsid w:val="00B7113F"/>
    <w:rsid w:val="00B8393C"/>
    <w:rsid w:val="00B91A2E"/>
    <w:rsid w:val="00BB72C0"/>
    <w:rsid w:val="00C7623C"/>
    <w:rsid w:val="00CA4A6F"/>
    <w:rsid w:val="00CB1BAA"/>
    <w:rsid w:val="00CC2B07"/>
    <w:rsid w:val="00CD76D6"/>
    <w:rsid w:val="00CF4389"/>
    <w:rsid w:val="00D15DB0"/>
    <w:rsid w:val="00D32B10"/>
    <w:rsid w:val="00D45258"/>
    <w:rsid w:val="00D9015F"/>
    <w:rsid w:val="00D92DB3"/>
    <w:rsid w:val="00D95C2C"/>
    <w:rsid w:val="00DA57CE"/>
    <w:rsid w:val="00DE564B"/>
    <w:rsid w:val="00E30ACE"/>
    <w:rsid w:val="00E453E8"/>
    <w:rsid w:val="00E81EC2"/>
    <w:rsid w:val="00F06F56"/>
    <w:rsid w:val="00F56E8A"/>
    <w:rsid w:val="00F6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0AF694E"/>
  <w15:docId w15:val="{6320C399-8F3A-4541-9D86-90FBBDEF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809CF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2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A1A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A1A5B"/>
    <w:pPr>
      <w:tabs>
        <w:tab w:val="center" w:pos="4536"/>
        <w:tab w:val="right" w:pos="9072"/>
      </w:tabs>
    </w:pPr>
  </w:style>
  <w:style w:type="character" w:styleId="Hyperlink">
    <w:name w:val="Hyperlink"/>
    <w:rsid w:val="004D6190"/>
    <w:rPr>
      <w:color w:val="0000FF"/>
      <w:u w:val="single"/>
    </w:rPr>
  </w:style>
  <w:style w:type="paragraph" w:styleId="Sprechblasentext">
    <w:name w:val="Balloon Text"/>
    <w:basedOn w:val="Standard"/>
    <w:semiHidden/>
    <w:rsid w:val="001E4880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Standard"/>
    <w:qFormat/>
    <w:rsid w:val="002F337F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styleId="KeinLeerraum">
    <w:name w:val="No Spacing"/>
    <w:link w:val="KeinLeerraumZchn"/>
    <w:uiPriority w:val="1"/>
    <w:qFormat/>
    <w:rsid w:val="002F337F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2F337F"/>
    <w:rPr>
      <w:rFonts w:ascii="Calibri" w:eastAsia="Times New Roman" w:hAnsi="Calibri" w:cs="Times New Roman"/>
      <w:sz w:val="22"/>
      <w:szCs w:val="22"/>
    </w:rPr>
  </w:style>
  <w:style w:type="character" w:customStyle="1" w:styleId="KopfzeileZchn">
    <w:name w:val="Kopfzeile Zchn"/>
    <w:link w:val="Kopfzeile"/>
    <w:uiPriority w:val="99"/>
    <w:rsid w:val="002F337F"/>
    <w:rPr>
      <w:sz w:val="24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2F337F"/>
    <w:rPr>
      <w:sz w:val="24"/>
      <w:szCs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680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etsdienst@samariter-kreuzlingen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mariter-kreuzlinge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nitaetsdienst@samariter-kreuzlinge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42DE-D3C0-416F-8268-E4A140D4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Sanitätsdienst</Template>
  <TotalTime>0</TotalTime>
  <Pages>2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Postendienst</vt:lpstr>
    </vt:vector>
  </TitlesOfParts>
  <Company>Hewlett-Packard Company</Company>
  <LinksUpToDate>false</LinksUpToDate>
  <CharactersWithSpaces>3277</CharactersWithSpaces>
  <SharedDoc>false</SharedDoc>
  <HLinks>
    <vt:vector size="12" baseType="variant">
      <vt:variant>
        <vt:i4>1638487</vt:i4>
      </vt:variant>
      <vt:variant>
        <vt:i4>84</vt:i4>
      </vt:variant>
      <vt:variant>
        <vt:i4>0</vt:i4>
      </vt:variant>
      <vt:variant>
        <vt:i4>5</vt:i4>
      </vt:variant>
      <vt:variant>
        <vt:lpwstr>http://www.samariter-kreuzlingen.ch/</vt:lpwstr>
      </vt:variant>
      <vt:variant>
        <vt:lpwstr/>
      </vt:variant>
      <vt:variant>
        <vt:i4>7536650</vt:i4>
      </vt:variant>
      <vt:variant>
        <vt:i4>0</vt:i4>
      </vt:variant>
      <vt:variant>
        <vt:i4>0</vt:i4>
      </vt:variant>
      <vt:variant>
        <vt:i4>5</vt:i4>
      </vt:variant>
      <vt:variant>
        <vt:lpwstr>mailto:sanitaetsdienst@samariter-kreuzlingen.ch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Postendienst</dc:title>
  <dc:subject/>
  <dc:creator>Held</dc:creator>
  <cp:keywords/>
  <cp:lastModifiedBy>Hans-Jörg Held</cp:lastModifiedBy>
  <cp:revision>2</cp:revision>
  <cp:lastPrinted>2023-04-01T09:28:00Z</cp:lastPrinted>
  <dcterms:created xsi:type="dcterms:W3CDTF">2023-04-01T09:35:00Z</dcterms:created>
  <dcterms:modified xsi:type="dcterms:W3CDTF">2023-04-01T09:35:00Z</dcterms:modified>
</cp:coreProperties>
</file>